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561DF7BB" w14:textId="77777777" w:rsidTr="00C07439">
        <w:tc>
          <w:tcPr>
            <w:tcW w:w="2155" w:type="dxa"/>
            <w:shd w:val="clear" w:color="auto" w:fill="F2F2F2" w:themeFill="background1" w:themeFillShade="F2"/>
          </w:tcPr>
          <w:p w14:paraId="12AB812E" w14:textId="77777777" w:rsidR="000C2633" w:rsidRPr="00973885" w:rsidRDefault="00930BFC" w:rsidP="00973885">
            <w:pPr>
              <w:pStyle w:val="Heading2"/>
            </w:pPr>
            <w:sdt>
              <w:sdtPr>
                <w:alias w:val="Job Title:"/>
                <w:tag w:val="Job Title:"/>
                <w:id w:val="900328234"/>
                <w:placeholder>
                  <w:docPart w:val="41AA45DF43A5458296EC00998B0750FB"/>
                </w:placeholder>
                <w:temporary/>
                <w:showingPlcHdr/>
                <w15:appearance w15:val="hidden"/>
              </w:sdtPr>
              <w:sdtEndPr/>
              <w:sdtContent>
                <w:r w:rsidR="008A6F05" w:rsidRPr="00973885">
                  <w:t>Job Title</w:t>
                </w:r>
              </w:sdtContent>
            </w:sdt>
            <w:r w:rsidR="008A6F05" w:rsidRPr="00973885">
              <w:t>:</w:t>
            </w:r>
          </w:p>
        </w:tc>
        <w:tc>
          <w:tcPr>
            <w:tcW w:w="2784" w:type="dxa"/>
          </w:tcPr>
          <w:p w14:paraId="58876A2C" w14:textId="4E35A441" w:rsidR="000C2633" w:rsidRPr="00973885" w:rsidRDefault="00012DC1" w:rsidP="001E1847">
            <w:r>
              <w:t>Maintenance</w:t>
            </w:r>
          </w:p>
        </w:tc>
        <w:tc>
          <w:tcPr>
            <w:tcW w:w="1806" w:type="dxa"/>
            <w:shd w:val="clear" w:color="auto" w:fill="F2F2F2" w:themeFill="background1" w:themeFillShade="F2"/>
          </w:tcPr>
          <w:p w14:paraId="5E00F71E" w14:textId="77777777" w:rsidR="000C2633" w:rsidRPr="00973885" w:rsidRDefault="00930BFC" w:rsidP="00973885">
            <w:pPr>
              <w:pStyle w:val="Heading2"/>
            </w:pPr>
            <w:sdt>
              <w:sdtPr>
                <w:alias w:val="Job Category:"/>
                <w:tag w:val="Job Category:"/>
                <w:id w:val="1231121561"/>
                <w:placeholder>
                  <w:docPart w:val="BC68FE35713A4DDE8B95F0CD0376AF85"/>
                </w:placeholder>
                <w:temporary/>
                <w:showingPlcHdr/>
                <w15:appearance w15:val="hidden"/>
              </w:sdtPr>
              <w:sdtEndPr/>
              <w:sdtContent>
                <w:r w:rsidR="008A6F05" w:rsidRPr="00973885">
                  <w:t>Job Category</w:t>
                </w:r>
              </w:sdtContent>
            </w:sdt>
            <w:r w:rsidR="008A6F05" w:rsidRPr="00973885">
              <w:t>:</w:t>
            </w:r>
          </w:p>
        </w:tc>
        <w:tc>
          <w:tcPr>
            <w:tcW w:w="2605" w:type="dxa"/>
          </w:tcPr>
          <w:p w14:paraId="661531A2" w14:textId="41A36D29" w:rsidR="000C2633" w:rsidRPr="00973885" w:rsidRDefault="00105A21" w:rsidP="001E1847">
            <w:r>
              <w:t>Custodian</w:t>
            </w:r>
          </w:p>
        </w:tc>
      </w:tr>
      <w:tr w:rsidR="000C2633" w:rsidRPr="00973885" w14:paraId="76740354" w14:textId="77777777" w:rsidTr="00C07439">
        <w:tc>
          <w:tcPr>
            <w:tcW w:w="2155" w:type="dxa"/>
            <w:shd w:val="clear" w:color="auto" w:fill="F2F2F2" w:themeFill="background1" w:themeFillShade="F2"/>
          </w:tcPr>
          <w:p w14:paraId="56B59FA4" w14:textId="77777777" w:rsidR="000C2633" w:rsidRPr="00973885" w:rsidRDefault="00270767" w:rsidP="00270767">
            <w:pPr>
              <w:pStyle w:val="Heading2"/>
            </w:pPr>
            <w:r>
              <w:t>Department</w:t>
            </w:r>
            <w:r w:rsidR="008A6F05" w:rsidRPr="00973885">
              <w:t>:</w:t>
            </w:r>
          </w:p>
        </w:tc>
        <w:tc>
          <w:tcPr>
            <w:tcW w:w="2784" w:type="dxa"/>
          </w:tcPr>
          <w:p w14:paraId="10BA4733" w14:textId="77777777" w:rsidR="000C2633" w:rsidRPr="00973885" w:rsidRDefault="001E1847" w:rsidP="009C6946">
            <w:r>
              <w:t>C</w:t>
            </w:r>
            <w:r w:rsidR="009C6946">
              <w:t>lerk</w:t>
            </w:r>
          </w:p>
        </w:tc>
        <w:tc>
          <w:tcPr>
            <w:tcW w:w="1806" w:type="dxa"/>
            <w:shd w:val="clear" w:color="auto" w:fill="F2F2F2" w:themeFill="background1" w:themeFillShade="F2"/>
          </w:tcPr>
          <w:p w14:paraId="554A233A" w14:textId="77777777" w:rsidR="000C2633" w:rsidRPr="00973885" w:rsidRDefault="00930BFC" w:rsidP="00973885">
            <w:pPr>
              <w:pStyle w:val="Heading2"/>
            </w:pPr>
            <w:sdt>
              <w:sdtPr>
                <w:alias w:val="Job Code/ Req#:"/>
                <w:tag w:val="Job Code/ Req#:"/>
                <w:id w:val="2006166042"/>
                <w:placeholder>
                  <w:docPart w:val="A73D349A7DB142038EF61ED08B0ACE7C"/>
                </w:placeholder>
                <w:temporary/>
                <w:showingPlcHdr/>
                <w15:appearance w15:val="hidden"/>
              </w:sdtPr>
              <w:sdtEndPr/>
              <w:sdtContent>
                <w:r w:rsidR="008A6F05" w:rsidRPr="00973885">
                  <w:t>Job Code/ Req#</w:t>
                </w:r>
              </w:sdtContent>
            </w:sdt>
            <w:r w:rsidR="008A6F05" w:rsidRPr="00973885">
              <w:t>:</w:t>
            </w:r>
          </w:p>
        </w:tc>
        <w:tc>
          <w:tcPr>
            <w:tcW w:w="2605" w:type="dxa"/>
          </w:tcPr>
          <w:p w14:paraId="18364EA6" w14:textId="77777777" w:rsidR="000C2633" w:rsidRPr="00973885" w:rsidRDefault="000C2633" w:rsidP="001E1847"/>
        </w:tc>
      </w:tr>
      <w:tr w:rsidR="000C2633" w:rsidRPr="00973885" w14:paraId="47CDB276" w14:textId="77777777" w:rsidTr="00C07439">
        <w:tc>
          <w:tcPr>
            <w:tcW w:w="2155" w:type="dxa"/>
            <w:shd w:val="clear" w:color="auto" w:fill="F2F2F2" w:themeFill="background1" w:themeFillShade="F2"/>
          </w:tcPr>
          <w:p w14:paraId="5BB0A33A" w14:textId="77777777" w:rsidR="000C2633" w:rsidRPr="00973885" w:rsidRDefault="00930BFC" w:rsidP="00973885">
            <w:pPr>
              <w:pStyle w:val="Heading2"/>
            </w:pPr>
            <w:sdt>
              <w:sdtPr>
                <w:alias w:val="Location:"/>
                <w:tag w:val="Location:"/>
                <w:id w:val="784848460"/>
                <w:placeholder>
                  <w:docPart w:val="7EFCBAA007B142079F92E2FD33CE4891"/>
                </w:placeholder>
                <w:temporary/>
                <w:showingPlcHdr/>
                <w15:appearance w15:val="hidden"/>
              </w:sdtPr>
              <w:sdtEndPr/>
              <w:sdtContent>
                <w:r w:rsidR="008A6F05" w:rsidRPr="00973885">
                  <w:t>Location</w:t>
                </w:r>
              </w:sdtContent>
            </w:sdt>
            <w:r w:rsidR="008A6F05" w:rsidRPr="00973885">
              <w:t>:</w:t>
            </w:r>
          </w:p>
        </w:tc>
        <w:tc>
          <w:tcPr>
            <w:tcW w:w="2784" w:type="dxa"/>
          </w:tcPr>
          <w:p w14:paraId="2272CFB3" w14:textId="2553AE79" w:rsidR="000C2633" w:rsidRPr="00973885" w:rsidRDefault="007A43BE" w:rsidP="001E1847">
            <w:r>
              <w:t>Stanton</w:t>
            </w:r>
            <w:r w:rsidR="001E1847">
              <w:t xml:space="preserve"> County Courthouse</w:t>
            </w:r>
          </w:p>
        </w:tc>
        <w:tc>
          <w:tcPr>
            <w:tcW w:w="1806" w:type="dxa"/>
            <w:shd w:val="clear" w:color="auto" w:fill="F2F2F2" w:themeFill="background1" w:themeFillShade="F2"/>
          </w:tcPr>
          <w:p w14:paraId="2996C186" w14:textId="77777777" w:rsidR="000C2633" w:rsidRPr="00973885" w:rsidRDefault="00930BFC" w:rsidP="00973885">
            <w:pPr>
              <w:pStyle w:val="Heading2"/>
            </w:pPr>
            <w:sdt>
              <w:sdtPr>
                <w:alias w:val="Travel Required:"/>
                <w:tag w:val="Travel Required:"/>
                <w:id w:val="1223096936"/>
                <w:placeholder>
                  <w:docPart w:val="A135B9174AD24BCC93262ADFAC4A4AF9"/>
                </w:placeholder>
                <w:temporary/>
                <w:showingPlcHdr/>
                <w15:appearance w15:val="hidden"/>
              </w:sdtPr>
              <w:sdtEndPr/>
              <w:sdtContent>
                <w:r w:rsidR="008A6F05" w:rsidRPr="00973885">
                  <w:t>Travel Required</w:t>
                </w:r>
              </w:sdtContent>
            </w:sdt>
            <w:r w:rsidR="008A6F05" w:rsidRPr="00973885">
              <w:t>:</w:t>
            </w:r>
          </w:p>
        </w:tc>
        <w:tc>
          <w:tcPr>
            <w:tcW w:w="2605" w:type="dxa"/>
          </w:tcPr>
          <w:p w14:paraId="178AEDB3" w14:textId="77777777" w:rsidR="000C2633" w:rsidRPr="00973885" w:rsidRDefault="001E1847" w:rsidP="001E1847">
            <w:r>
              <w:t>Minimal</w:t>
            </w:r>
          </w:p>
        </w:tc>
      </w:tr>
      <w:tr w:rsidR="000C2633" w:rsidRPr="00973885" w14:paraId="0E0752ED" w14:textId="77777777" w:rsidTr="00C07439">
        <w:tc>
          <w:tcPr>
            <w:tcW w:w="2155" w:type="dxa"/>
            <w:shd w:val="clear" w:color="auto" w:fill="F2F2F2" w:themeFill="background1" w:themeFillShade="F2"/>
          </w:tcPr>
          <w:p w14:paraId="394428D1" w14:textId="77777777" w:rsidR="000C2633" w:rsidRPr="00973885" w:rsidRDefault="00930BFC" w:rsidP="00973885">
            <w:pPr>
              <w:pStyle w:val="Heading2"/>
            </w:pPr>
            <w:sdt>
              <w:sdtPr>
                <w:alias w:val="Level/Salary Range:"/>
                <w:tag w:val="Level/Salary Range:"/>
                <w:id w:val="-1832596105"/>
                <w:placeholder>
                  <w:docPart w:val="894AC8DD9855407086004842EE3A868A"/>
                </w:placeholder>
                <w:temporary/>
                <w:showingPlcHdr/>
                <w15:appearance w15:val="hidden"/>
              </w:sdtPr>
              <w:sdtEndPr/>
              <w:sdtContent>
                <w:r w:rsidR="008A6F05" w:rsidRPr="00973885">
                  <w:t>Level/Salary Range</w:t>
                </w:r>
              </w:sdtContent>
            </w:sdt>
            <w:r w:rsidR="008A6F05" w:rsidRPr="00973885">
              <w:t>:</w:t>
            </w:r>
          </w:p>
        </w:tc>
        <w:tc>
          <w:tcPr>
            <w:tcW w:w="2784" w:type="dxa"/>
          </w:tcPr>
          <w:p w14:paraId="06DEAC80" w14:textId="06F50D56" w:rsidR="000C2633" w:rsidRDefault="007A43BE" w:rsidP="001E1847">
            <w:r>
              <w:t>Based on Experience</w:t>
            </w:r>
            <w:r w:rsidR="001E1847">
              <w:t xml:space="preserve"> per hour</w:t>
            </w:r>
          </w:p>
          <w:p w14:paraId="278C646C" w14:textId="77777777" w:rsidR="002F1C1B" w:rsidRPr="00973885" w:rsidRDefault="00012DC1" w:rsidP="00012DC1">
            <w:r>
              <w:t>Full Benefits</w:t>
            </w:r>
          </w:p>
        </w:tc>
        <w:tc>
          <w:tcPr>
            <w:tcW w:w="1806" w:type="dxa"/>
            <w:shd w:val="clear" w:color="auto" w:fill="F2F2F2" w:themeFill="background1" w:themeFillShade="F2"/>
          </w:tcPr>
          <w:p w14:paraId="4FF5465F" w14:textId="77777777" w:rsidR="000C2633" w:rsidRPr="00973885" w:rsidRDefault="00930BFC" w:rsidP="00973885">
            <w:pPr>
              <w:pStyle w:val="Heading2"/>
            </w:pPr>
            <w:sdt>
              <w:sdtPr>
                <w:alias w:val="Position Type:"/>
                <w:tag w:val="Position Type:"/>
                <w:id w:val="-538278110"/>
                <w:placeholder>
                  <w:docPart w:val="5296EEA747164F0BA16056FD76C1636E"/>
                </w:placeholder>
                <w:temporary/>
                <w:showingPlcHdr/>
                <w15:appearance w15:val="hidden"/>
              </w:sdtPr>
              <w:sdtEndPr/>
              <w:sdtContent>
                <w:r w:rsidR="008A6F05" w:rsidRPr="00973885">
                  <w:t>Position Type</w:t>
                </w:r>
              </w:sdtContent>
            </w:sdt>
            <w:r w:rsidR="008A6F05" w:rsidRPr="00973885">
              <w:t>:</w:t>
            </w:r>
          </w:p>
        </w:tc>
        <w:tc>
          <w:tcPr>
            <w:tcW w:w="2605" w:type="dxa"/>
          </w:tcPr>
          <w:p w14:paraId="3A22E7B7" w14:textId="77777777" w:rsidR="000C2633" w:rsidRDefault="00012DC1" w:rsidP="002F1C1B">
            <w:r>
              <w:t>Full-time</w:t>
            </w:r>
          </w:p>
          <w:p w14:paraId="0F997AC3" w14:textId="0DB7510C" w:rsidR="00930BFC" w:rsidRPr="00973885" w:rsidRDefault="00930BFC" w:rsidP="002F1C1B">
            <w:r>
              <w:t>7:00 a.m. – 6:00 p.m.</w:t>
            </w:r>
          </w:p>
        </w:tc>
      </w:tr>
      <w:tr w:rsidR="000C2633" w:rsidRPr="00973885" w14:paraId="5DBC016A" w14:textId="77777777" w:rsidTr="00C07439">
        <w:tc>
          <w:tcPr>
            <w:tcW w:w="2155" w:type="dxa"/>
            <w:shd w:val="clear" w:color="auto" w:fill="F2F2F2" w:themeFill="background1" w:themeFillShade="F2"/>
          </w:tcPr>
          <w:p w14:paraId="4A04F788" w14:textId="77777777" w:rsidR="000C2633" w:rsidRPr="00973885" w:rsidRDefault="001828FB" w:rsidP="001828FB">
            <w:pPr>
              <w:pStyle w:val="Heading2"/>
            </w:pPr>
            <w:r>
              <w:t>Contact</w:t>
            </w:r>
            <w:r w:rsidR="008A6F05" w:rsidRPr="00973885">
              <w:t>:</w:t>
            </w:r>
          </w:p>
        </w:tc>
        <w:tc>
          <w:tcPr>
            <w:tcW w:w="2784" w:type="dxa"/>
          </w:tcPr>
          <w:p w14:paraId="3B990768" w14:textId="24037678" w:rsidR="000C2633" w:rsidRPr="00973885" w:rsidRDefault="007A43BE" w:rsidP="001E1847">
            <w:r>
              <w:t>Sandy Barton</w:t>
            </w:r>
          </w:p>
        </w:tc>
        <w:tc>
          <w:tcPr>
            <w:tcW w:w="1806" w:type="dxa"/>
            <w:shd w:val="clear" w:color="auto" w:fill="F2F2F2" w:themeFill="background1" w:themeFillShade="F2"/>
          </w:tcPr>
          <w:p w14:paraId="78BDE2F1" w14:textId="77777777" w:rsidR="000C2633" w:rsidRPr="00973885" w:rsidRDefault="00930BFC" w:rsidP="00973885">
            <w:pPr>
              <w:pStyle w:val="Heading2"/>
            </w:pPr>
            <w:sdt>
              <w:sdtPr>
                <w:alias w:val="Date Posted:"/>
                <w:tag w:val="Date Posted:"/>
                <w:id w:val="71252900"/>
                <w:placeholder>
                  <w:docPart w:val="DCDDC5A389A64C2E87A3812EDB882513"/>
                </w:placeholder>
                <w:temporary/>
                <w:showingPlcHdr/>
                <w15:appearance w15:val="hidden"/>
              </w:sdtPr>
              <w:sdtEndPr/>
              <w:sdtContent>
                <w:r w:rsidR="008A6F05" w:rsidRPr="00973885">
                  <w:t>Date Posted</w:t>
                </w:r>
              </w:sdtContent>
            </w:sdt>
            <w:r w:rsidR="008A6F05" w:rsidRPr="00973885">
              <w:t>:</w:t>
            </w:r>
          </w:p>
        </w:tc>
        <w:tc>
          <w:tcPr>
            <w:tcW w:w="2605" w:type="dxa"/>
          </w:tcPr>
          <w:p w14:paraId="27B8204D" w14:textId="190E7B37" w:rsidR="000C2633" w:rsidRPr="00973885" w:rsidRDefault="007A43BE" w:rsidP="001E1847">
            <w:r>
              <w:t>04.04.2022</w:t>
            </w:r>
          </w:p>
        </w:tc>
      </w:tr>
      <w:tr w:rsidR="000C2633" w:rsidRPr="00973885" w14:paraId="11CFDF90" w14:textId="77777777" w:rsidTr="00C07439">
        <w:tc>
          <w:tcPr>
            <w:tcW w:w="2155" w:type="dxa"/>
            <w:shd w:val="clear" w:color="auto" w:fill="F2F2F2" w:themeFill="background1" w:themeFillShade="F2"/>
          </w:tcPr>
          <w:p w14:paraId="108F1860" w14:textId="77777777" w:rsidR="000C2633" w:rsidRPr="00973885" w:rsidRDefault="00930BFC" w:rsidP="00973885">
            <w:pPr>
              <w:pStyle w:val="Heading2"/>
            </w:pPr>
            <w:sdt>
              <w:sdtPr>
                <w:alias w:val="Will Train Applicant(s):"/>
                <w:tag w:val="Will Train Applicant(s):"/>
                <w:id w:val="97448768"/>
                <w:placeholder>
                  <w:docPart w:val="684471F4DD4A47B2B4235485D87A7C2B"/>
                </w:placeholder>
                <w:temporary/>
                <w:showingPlcHdr/>
                <w15:appearance w15:val="hidden"/>
              </w:sdtPr>
              <w:sdtEndPr/>
              <w:sdtContent>
                <w:r w:rsidR="008A6F05" w:rsidRPr="00973885">
                  <w:t>Will Train Applicant(s)</w:t>
                </w:r>
              </w:sdtContent>
            </w:sdt>
            <w:r w:rsidR="008A6F05" w:rsidRPr="00973885">
              <w:t>:</w:t>
            </w:r>
          </w:p>
        </w:tc>
        <w:tc>
          <w:tcPr>
            <w:tcW w:w="2784" w:type="dxa"/>
          </w:tcPr>
          <w:p w14:paraId="5CA6DEAF" w14:textId="77777777" w:rsidR="000C2633" w:rsidRPr="00973885" w:rsidRDefault="001E1847" w:rsidP="001E1847">
            <w:r>
              <w:t>Yes</w:t>
            </w:r>
          </w:p>
        </w:tc>
        <w:tc>
          <w:tcPr>
            <w:tcW w:w="1806" w:type="dxa"/>
            <w:shd w:val="clear" w:color="auto" w:fill="F2F2F2" w:themeFill="background1" w:themeFillShade="F2"/>
          </w:tcPr>
          <w:p w14:paraId="08B9C82E" w14:textId="77777777" w:rsidR="000C2633" w:rsidRPr="00973885" w:rsidRDefault="00930BFC" w:rsidP="00973885">
            <w:pPr>
              <w:pStyle w:val="Heading2"/>
            </w:pPr>
            <w:sdt>
              <w:sdtPr>
                <w:alias w:val="Posting Expires:"/>
                <w:tag w:val="Posting Expires:"/>
                <w:id w:val="1453675944"/>
                <w:placeholder>
                  <w:docPart w:val="B420E2B694F641CEBE4E257F98ED77EF"/>
                </w:placeholder>
                <w:temporary/>
                <w:showingPlcHdr/>
                <w15:appearance w15:val="hidden"/>
              </w:sdtPr>
              <w:sdtEndPr/>
              <w:sdtContent>
                <w:r w:rsidR="008A6F05" w:rsidRPr="00973885">
                  <w:t>Posting Expires</w:t>
                </w:r>
              </w:sdtContent>
            </w:sdt>
            <w:r w:rsidR="008A6F05" w:rsidRPr="00973885">
              <w:t>:</w:t>
            </w:r>
          </w:p>
        </w:tc>
        <w:tc>
          <w:tcPr>
            <w:tcW w:w="2605" w:type="dxa"/>
          </w:tcPr>
          <w:p w14:paraId="5A412FB4" w14:textId="606E163A" w:rsidR="000C2633" w:rsidRPr="00973885" w:rsidRDefault="007A43BE" w:rsidP="001E1847">
            <w:r>
              <w:t xml:space="preserve">Until </w:t>
            </w:r>
            <w:r w:rsidR="005C22E1">
              <w:t>filled</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7C33F0B4" w14:textId="77777777" w:rsidTr="00C07439">
        <w:tc>
          <w:tcPr>
            <w:tcW w:w="2155" w:type="dxa"/>
            <w:shd w:val="clear" w:color="auto" w:fill="F2F2F2" w:themeFill="background1" w:themeFillShade="F2"/>
          </w:tcPr>
          <w:p w14:paraId="6EC0629D" w14:textId="77777777" w:rsidR="000C2633" w:rsidRPr="00973885" w:rsidRDefault="00930BFC" w:rsidP="00973885">
            <w:pPr>
              <w:pStyle w:val="Heading2"/>
              <w:spacing w:after="0"/>
            </w:pPr>
            <w:sdt>
              <w:sdtPr>
                <w:alias w:val="External Posting URL:"/>
                <w:tag w:val="External Posting URL:"/>
                <w:id w:val="1525828841"/>
                <w:placeholder>
                  <w:docPart w:val="FE75C881955048E2BD9E971329E935F5"/>
                </w:placeholder>
                <w:temporary/>
                <w:showingPlcHdr/>
                <w15:appearance w15:val="hidden"/>
              </w:sdtPr>
              <w:sdtEndPr/>
              <w:sdtContent>
                <w:r w:rsidR="008A6F05" w:rsidRPr="00973885">
                  <w:t>External Posting URL</w:t>
                </w:r>
              </w:sdtContent>
            </w:sdt>
            <w:r w:rsidR="008A6F05" w:rsidRPr="00973885">
              <w:t>:</w:t>
            </w:r>
          </w:p>
        </w:tc>
        <w:tc>
          <w:tcPr>
            <w:tcW w:w="7195" w:type="dxa"/>
          </w:tcPr>
          <w:p w14:paraId="65940FED" w14:textId="0ECC7FA7" w:rsidR="000C2633" w:rsidRPr="00973885" w:rsidRDefault="007A43BE" w:rsidP="001E1847">
            <w:pPr>
              <w:spacing w:after="0"/>
            </w:pPr>
            <w:r w:rsidRPr="007A43BE">
              <w:t>http://stantoncountyks.com/main/</w:t>
            </w: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3742B1A" w14:textId="77777777" w:rsidTr="00270767">
        <w:tc>
          <w:tcPr>
            <w:tcW w:w="9357" w:type="dxa"/>
            <w:shd w:val="clear" w:color="auto" w:fill="D9D9D9" w:themeFill="background1" w:themeFillShade="D9"/>
          </w:tcPr>
          <w:p w14:paraId="6FA62206" w14:textId="77777777" w:rsidR="00973885" w:rsidRPr="00973885" w:rsidRDefault="00930BFC" w:rsidP="00585A35">
            <w:pPr>
              <w:pStyle w:val="Heading2"/>
            </w:pPr>
            <w:sdt>
              <w:sdtPr>
                <w:alias w:val="Applications Accepted By:"/>
                <w:tag w:val="Applications Accepted By:"/>
                <w:id w:val="1646001785"/>
                <w:placeholder>
                  <w:docPart w:val="7C659C18A902496291CA894214C77BDF"/>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24580350" w14:textId="77777777" w:rsidTr="001E1847">
        <w:trPr>
          <w:trHeight w:val="1267"/>
        </w:trPr>
        <w:tc>
          <w:tcPr>
            <w:tcW w:w="4675" w:type="dxa"/>
          </w:tcPr>
          <w:p w14:paraId="2AA66614" w14:textId="77777777" w:rsidR="000C2633" w:rsidRPr="00973885" w:rsidRDefault="001E1847" w:rsidP="00973885">
            <w:pPr>
              <w:pStyle w:val="Heading1"/>
            </w:pPr>
            <w:r>
              <w:t>Hand Deliver or E-mail</w:t>
            </w:r>
            <w:r w:rsidR="008A6F05" w:rsidRPr="00973885">
              <w:t>:</w:t>
            </w:r>
          </w:p>
          <w:p w14:paraId="4CA6DABE" w14:textId="77777777" w:rsidR="001E1847" w:rsidRDefault="001E1847" w:rsidP="001E1847">
            <w:r>
              <w:t>Clerk’s Office</w:t>
            </w:r>
          </w:p>
          <w:p w14:paraId="38227DD2" w14:textId="4A235663" w:rsidR="001E1847" w:rsidRDefault="007A43BE" w:rsidP="001E1847">
            <w:r>
              <w:t xml:space="preserve">201 </w:t>
            </w:r>
            <w:r w:rsidR="007432AA">
              <w:t>N</w:t>
            </w:r>
            <w:r>
              <w:t xml:space="preserve"> Main St </w:t>
            </w:r>
            <w:r w:rsidR="001E1847">
              <w:t>/2</w:t>
            </w:r>
            <w:r w:rsidR="001E1847" w:rsidRPr="001E1847">
              <w:rPr>
                <w:vertAlign w:val="superscript"/>
              </w:rPr>
              <w:t>nd</w:t>
            </w:r>
            <w:r w:rsidR="001E1847">
              <w:t xml:space="preserve"> floor</w:t>
            </w:r>
          </w:p>
          <w:p w14:paraId="1E41B01E" w14:textId="4DB7031C" w:rsidR="000C2633" w:rsidRPr="00973885" w:rsidRDefault="007A43BE" w:rsidP="001E1847">
            <w:r>
              <w:t>stcoclerk@stantoncountyks.com</w:t>
            </w:r>
          </w:p>
        </w:tc>
        <w:tc>
          <w:tcPr>
            <w:tcW w:w="4682" w:type="dxa"/>
          </w:tcPr>
          <w:p w14:paraId="590E25AB" w14:textId="77777777" w:rsidR="000C2633" w:rsidRPr="00973885" w:rsidRDefault="00930BFC" w:rsidP="00973885">
            <w:pPr>
              <w:pStyle w:val="Heading1"/>
            </w:pPr>
            <w:sdt>
              <w:sdtPr>
                <w:alias w:val="Mail:"/>
                <w:tag w:val="Mail:"/>
                <w:id w:val="1686790258"/>
                <w:placeholder>
                  <w:docPart w:val="AFC07792BD954739941AE754C9ED0A58"/>
                </w:placeholder>
                <w:temporary/>
                <w:showingPlcHdr/>
                <w15:appearance w15:val="hidden"/>
              </w:sdtPr>
              <w:sdtEndPr/>
              <w:sdtContent>
                <w:r w:rsidR="008A6F05" w:rsidRPr="00973885">
                  <w:t>Mail</w:t>
                </w:r>
              </w:sdtContent>
            </w:sdt>
            <w:r w:rsidR="008A6F05" w:rsidRPr="00973885">
              <w:t>:</w:t>
            </w:r>
          </w:p>
          <w:p w14:paraId="0EC808DC" w14:textId="2AB2F8A4" w:rsidR="000C2633" w:rsidRPr="00973885" w:rsidRDefault="007A43BE" w:rsidP="003241AA">
            <w:r>
              <w:t>Stanton</w:t>
            </w:r>
            <w:r w:rsidR="001828FB">
              <w:t xml:space="preserve"> County Clerk</w:t>
            </w:r>
          </w:p>
          <w:p w14:paraId="2B089D71" w14:textId="4423C4B2" w:rsidR="000C2633" w:rsidRPr="00973885" w:rsidRDefault="002D610D" w:rsidP="003241AA">
            <w:r>
              <w:t xml:space="preserve">PO Box </w:t>
            </w:r>
            <w:r w:rsidR="007A43BE">
              <w:t>190</w:t>
            </w:r>
          </w:p>
          <w:p w14:paraId="048CB067" w14:textId="6BCBBB4C" w:rsidR="00E00E9F" w:rsidRPr="00973885" w:rsidRDefault="007A43BE" w:rsidP="002D610D">
            <w:r>
              <w:t>Johnson, KS 67855</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D936A6A" w14:textId="77777777" w:rsidTr="00F37398">
        <w:tc>
          <w:tcPr>
            <w:tcW w:w="9357" w:type="dxa"/>
            <w:tcBorders>
              <w:top w:val="nil"/>
            </w:tcBorders>
            <w:shd w:val="clear" w:color="auto" w:fill="D9D9D9" w:themeFill="background1" w:themeFillShade="D9"/>
          </w:tcPr>
          <w:p w14:paraId="5F83C7C3" w14:textId="77777777" w:rsidR="00973885" w:rsidRPr="00973885" w:rsidRDefault="00930BFC" w:rsidP="00973885">
            <w:pPr>
              <w:pStyle w:val="Heading2"/>
            </w:pPr>
            <w:sdt>
              <w:sdtPr>
                <w:alias w:val="Job Description:"/>
                <w:tag w:val="Job Description:"/>
                <w:id w:val="-1303387425"/>
                <w:placeholder>
                  <w:docPart w:val="4C6BF8BE724C472891ACC164343E8EF8"/>
                </w:placeholder>
                <w:temporary/>
                <w:showingPlcHdr/>
                <w15:appearance w15:val="hidden"/>
              </w:sdtPr>
              <w:sdtEndPr/>
              <w:sdtContent>
                <w:r w:rsidR="00973885" w:rsidRPr="00973885">
                  <w:t>Job Description</w:t>
                </w:r>
              </w:sdtContent>
            </w:sdt>
          </w:p>
        </w:tc>
      </w:tr>
      <w:tr w:rsidR="000C2633" w:rsidRPr="00973885" w14:paraId="5A0CE880" w14:textId="77777777" w:rsidTr="00F37398">
        <w:tc>
          <w:tcPr>
            <w:tcW w:w="9357" w:type="dxa"/>
            <w:tcMar>
              <w:bottom w:w="115" w:type="dxa"/>
            </w:tcMar>
          </w:tcPr>
          <w:p w14:paraId="7B6657E5" w14:textId="77777777" w:rsidR="000C2633" w:rsidRPr="00973885" w:rsidRDefault="002D610D" w:rsidP="00973885">
            <w:pPr>
              <w:pStyle w:val="Heading1"/>
            </w:pPr>
            <w:r w:rsidRPr="00270767">
              <w:rPr>
                <w:sz w:val="24"/>
                <w:szCs w:val="24"/>
              </w:rPr>
              <w:t>Position Summary</w:t>
            </w:r>
          </w:p>
          <w:p w14:paraId="2046E1E8" w14:textId="35E24006" w:rsidR="000C2633" w:rsidRDefault="002D610D">
            <w:r>
              <w:t>Under the su</w:t>
            </w:r>
            <w:r w:rsidR="00012DC1">
              <w:t xml:space="preserve">pervision of the </w:t>
            </w:r>
            <w:r w:rsidR="007A43BE">
              <w:t>Stanton</w:t>
            </w:r>
            <w:r w:rsidR="00012DC1">
              <w:t xml:space="preserve"> County Clerk</w:t>
            </w:r>
            <w:r>
              <w:t xml:space="preserve">, the </w:t>
            </w:r>
            <w:r w:rsidR="00012DC1">
              <w:t>Maintenance</w:t>
            </w:r>
            <w:r w:rsidR="007A43BE">
              <w:t xml:space="preserve"> – </w:t>
            </w:r>
            <w:r w:rsidR="00105A21">
              <w:t>Custodian</w:t>
            </w:r>
            <w:r>
              <w:t xml:space="preserve"> is a non-exempt position under FLSA.</w:t>
            </w:r>
            <w:r w:rsidR="00012DC1">
              <w:t xml:space="preserve">  Duties of this position include general cleaning, housekeeping and maintenance services</w:t>
            </w:r>
            <w:r w:rsidR="00A42B5C">
              <w:t xml:space="preserve"> of the Courthouse, Stanton County Senior center, Memorial Living Center, and Stanton County 4-H Building</w:t>
            </w:r>
            <w:r w:rsidR="000C37AB">
              <w:t xml:space="preserve">, </w:t>
            </w:r>
            <w:r w:rsidR="007432AA">
              <w:t>grounds,</w:t>
            </w:r>
            <w:r w:rsidR="000C37AB">
              <w:t xml:space="preserve"> and equipment</w:t>
            </w:r>
            <w:r w:rsidR="00012DC1">
              <w:t>.  The employee must be detailed oriented and be able to work independently with little supervision.</w:t>
            </w:r>
          </w:p>
          <w:p w14:paraId="5A55428B" w14:textId="77777777" w:rsidR="002D610D" w:rsidRPr="00270767" w:rsidRDefault="00270767" w:rsidP="002D610D">
            <w:pPr>
              <w:pStyle w:val="Heading1"/>
              <w:rPr>
                <w:rFonts w:asciiTheme="minorHAnsi" w:eastAsiaTheme="minorEastAsia" w:hAnsiTheme="minorHAnsi" w:cstheme="minorBidi"/>
                <w:sz w:val="24"/>
                <w:szCs w:val="24"/>
              </w:rPr>
            </w:pPr>
            <w:r>
              <w:rPr>
                <w:sz w:val="24"/>
                <w:szCs w:val="24"/>
              </w:rPr>
              <w:t>Essential Functions</w:t>
            </w:r>
          </w:p>
          <w:p w14:paraId="13E6B05B" w14:textId="5C1AEF19" w:rsidR="002D610D" w:rsidRDefault="00012DC1" w:rsidP="00012DC1">
            <w:pPr>
              <w:pStyle w:val="ListBullet"/>
            </w:pPr>
            <w:r>
              <w:t xml:space="preserve">Cleans and maintains floors, bathrooms, </w:t>
            </w:r>
            <w:r w:rsidR="004D2A68">
              <w:t>offices,</w:t>
            </w:r>
            <w:r>
              <w:t xml:space="preserve"> and </w:t>
            </w:r>
            <w:r w:rsidR="004D2A68">
              <w:t>hallways.</w:t>
            </w:r>
          </w:p>
          <w:p w14:paraId="61A88810" w14:textId="6EB0B5B6" w:rsidR="004D2A68" w:rsidRDefault="004D2A68" w:rsidP="00012DC1">
            <w:pPr>
              <w:pStyle w:val="ListBullet"/>
            </w:pPr>
            <w:r>
              <w:t xml:space="preserve">Unlocks and locks doors Courthouse doors.  </w:t>
            </w:r>
          </w:p>
          <w:p w14:paraId="14084F14" w14:textId="5DFAEC6A" w:rsidR="00012DC1" w:rsidRDefault="00012DC1" w:rsidP="00012DC1">
            <w:pPr>
              <w:pStyle w:val="ListBullet"/>
            </w:pPr>
            <w:r>
              <w:t xml:space="preserve">Performs periodic visual checks of buildings and surrounding grounds for safety </w:t>
            </w:r>
            <w:r w:rsidR="004D2A68">
              <w:t>purposes.</w:t>
            </w:r>
          </w:p>
          <w:p w14:paraId="11586046" w14:textId="0E76D3C3" w:rsidR="004D2A68" w:rsidRDefault="004D2A68" w:rsidP="004D2A68">
            <w:pPr>
              <w:pStyle w:val="ListBullet"/>
            </w:pPr>
            <w:r>
              <w:t>Notify manage</w:t>
            </w:r>
            <w:r w:rsidR="007432AA">
              <w:t>r</w:t>
            </w:r>
            <w:r>
              <w:t xml:space="preserve"> concerning the need for major repairs or additions to building.</w:t>
            </w:r>
          </w:p>
          <w:p w14:paraId="1DCE78B3" w14:textId="37EEB4CC" w:rsidR="00012DC1" w:rsidRDefault="00012DC1" w:rsidP="00012DC1">
            <w:pPr>
              <w:pStyle w:val="ListBullet"/>
            </w:pPr>
            <w:r>
              <w:t xml:space="preserve">Provides repair and construction functions for County </w:t>
            </w:r>
            <w:r w:rsidR="004D2A68">
              <w:t>offices.</w:t>
            </w:r>
          </w:p>
          <w:p w14:paraId="14F93AFB" w14:textId="370C1DF7" w:rsidR="00012DC1" w:rsidRDefault="00012DC1" w:rsidP="00012DC1">
            <w:pPr>
              <w:pStyle w:val="ListBullet"/>
            </w:pPr>
            <w:r>
              <w:t>Provides yard care services</w:t>
            </w:r>
            <w:r w:rsidR="007432AA">
              <w:t>.</w:t>
            </w:r>
          </w:p>
          <w:p w14:paraId="38585B64" w14:textId="2FC0434C" w:rsidR="00012DC1" w:rsidRDefault="00012DC1" w:rsidP="00012DC1">
            <w:pPr>
              <w:pStyle w:val="ListBullet"/>
            </w:pPr>
            <w:r>
              <w:t>Supervises sub-contractors on various levels of construction and maintenance projects</w:t>
            </w:r>
            <w:r w:rsidR="007432AA">
              <w:t>.</w:t>
            </w:r>
          </w:p>
          <w:p w14:paraId="30B6EB9D" w14:textId="2939819B" w:rsidR="00012DC1" w:rsidRDefault="00012DC1" w:rsidP="00012DC1">
            <w:pPr>
              <w:pStyle w:val="ListBullet"/>
            </w:pPr>
            <w:r>
              <w:t xml:space="preserve">Communicates bid requirements to supervisors and contractors, reviews bids, and makes </w:t>
            </w:r>
            <w:r w:rsidR="005C22E1">
              <w:t>recommendations.</w:t>
            </w:r>
          </w:p>
          <w:p w14:paraId="5F27DE31" w14:textId="01611A61" w:rsidR="005C22E1" w:rsidRDefault="005C22E1" w:rsidP="00012DC1">
            <w:pPr>
              <w:pStyle w:val="ListBullet"/>
            </w:pPr>
            <w:r>
              <w:t xml:space="preserve">Maintain paper towels, toilet paper, soap dispensers and other supplies. </w:t>
            </w:r>
          </w:p>
          <w:p w14:paraId="7479A92B" w14:textId="0FFA7444" w:rsidR="009C6946" w:rsidRDefault="009C6946" w:rsidP="00012DC1">
            <w:pPr>
              <w:pStyle w:val="ListBullet"/>
            </w:pPr>
            <w:r>
              <w:t xml:space="preserve">Responsible for County equipment and resources and authorize purchases of supplies and equipment up to a predetermined level without prior </w:t>
            </w:r>
            <w:r w:rsidR="005C22E1">
              <w:t>approval.</w:t>
            </w:r>
          </w:p>
          <w:p w14:paraId="703A012E" w14:textId="7A57A258" w:rsidR="005C22E1" w:rsidRDefault="005C22E1" w:rsidP="005C22E1">
            <w:pPr>
              <w:pStyle w:val="ListBullet"/>
            </w:pPr>
            <w:r>
              <w:t xml:space="preserve">All employees will follow expectations as defined in the Stanton County Personnel Policy Handbook. </w:t>
            </w:r>
          </w:p>
          <w:p w14:paraId="0EFC0873" w14:textId="74D908B0" w:rsidR="005C22E1" w:rsidRPr="00973885" w:rsidRDefault="005C22E1" w:rsidP="005C22E1">
            <w:pPr>
              <w:pStyle w:val="ListBullet"/>
            </w:pPr>
            <w:r>
              <w:t xml:space="preserve">Make minor repairs to heating, cooling, ventilation, plumbing and electrical system.  </w:t>
            </w:r>
          </w:p>
          <w:p w14:paraId="7A5BCD3B" w14:textId="164AFFF1" w:rsidR="002D610D" w:rsidRPr="00270767" w:rsidRDefault="002D610D" w:rsidP="002D610D">
            <w:pPr>
              <w:pStyle w:val="Heading1"/>
              <w:rPr>
                <w:rFonts w:asciiTheme="minorHAnsi" w:eastAsiaTheme="minorEastAsia" w:hAnsiTheme="minorHAnsi" w:cstheme="minorBidi"/>
                <w:b w:val="0"/>
                <w:smallCaps w:val="0"/>
                <w:sz w:val="24"/>
                <w:szCs w:val="24"/>
              </w:rPr>
            </w:pPr>
            <w:r w:rsidRPr="00270767">
              <w:rPr>
                <w:sz w:val="24"/>
                <w:szCs w:val="24"/>
              </w:rPr>
              <w:lastRenderedPageBreak/>
              <w:t>M</w:t>
            </w:r>
            <w:r w:rsidR="00270767">
              <w:rPr>
                <w:sz w:val="24"/>
                <w:szCs w:val="24"/>
              </w:rPr>
              <w:t>arginal Functions</w:t>
            </w:r>
          </w:p>
          <w:p w14:paraId="2EDD3EF4" w14:textId="77777777" w:rsidR="002D610D" w:rsidRDefault="00012DC1" w:rsidP="00012DC1">
            <w:pPr>
              <w:pStyle w:val="ListBullet"/>
            </w:pPr>
            <w:r>
              <w:t>Provides painting services as needed;</w:t>
            </w:r>
          </w:p>
          <w:p w14:paraId="78C4ED7B" w14:textId="77777777" w:rsidR="00012DC1" w:rsidRDefault="00012DC1" w:rsidP="00012DC1">
            <w:pPr>
              <w:pStyle w:val="ListBullet"/>
            </w:pPr>
            <w:r>
              <w:t>Performs snow removal during the winter months;</w:t>
            </w:r>
          </w:p>
          <w:p w14:paraId="35D77588" w14:textId="77777777" w:rsidR="00012DC1" w:rsidRDefault="00012DC1" w:rsidP="00012DC1">
            <w:pPr>
              <w:pStyle w:val="ListBullet"/>
            </w:pPr>
            <w:r>
              <w:t>Maintains an inventory of supplies used during the daily course of duty;</w:t>
            </w:r>
          </w:p>
          <w:p w14:paraId="25C4A0F9" w14:textId="77777777" w:rsidR="00012DC1" w:rsidRDefault="00012DC1" w:rsidP="00012DC1">
            <w:pPr>
              <w:pStyle w:val="ListBullet"/>
            </w:pPr>
            <w:r>
              <w:t>Arranges for equipment and tool repairs;</w:t>
            </w:r>
          </w:p>
          <w:p w14:paraId="03603DA3" w14:textId="77777777" w:rsidR="00012DC1" w:rsidRDefault="00012DC1" w:rsidP="00012DC1">
            <w:pPr>
              <w:pStyle w:val="ListBullet"/>
            </w:pPr>
            <w:r>
              <w:t>Performs general cleaning duties in and outside of the buildings;</w:t>
            </w:r>
          </w:p>
          <w:p w14:paraId="1E294D24" w14:textId="77777777" w:rsidR="00012DC1" w:rsidRDefault="00012DC1" w:rsidP="00012DC1">
            <w:pPr>
              <w:pStyle w:val="ListBullet"/>
            </w:pPr>
            <w:r>
              <w:t>Performs other duties as deemed necessary or assigned;</w:t>
            </w:r>
          </w:p>
          <w:sdt>
            <w:sdtPr>
              <w:alias w:val="Qualification and education requirements:"/>
              <w:tag w:val="Qualification and education requirements:"/>
              <w:id w:val="1440026651"/>
              <w:placeholder>
                <w:docPart w:val="40B4EF8AD79746CB9B8BA9338A26BAC9"/>
              </w:placeholder>
              <w:temporary/>
              <w:showingPlcHdr/>
              <w15:appearance w15:val="hidden"/>
            </w:sdtPr>
            <w:sdtEndPr/>
            <w:sdtContent>
              <w:p w14:paraId="4F275D62" w14:textId="77777777" w:rsidR="000C2633" w:rsidRPr="00973885" w:rsidRDefault="008A6F05" w:rsidP="00973885">
                <w:pPr>
                  <w:pStyle w:val="Heading1"/>
                </w:pPr>
                <w:r w:rsidRPr="00270767">
                  <w:rPr>
                    <w:sz w:val="24"/>
                    <w:szCs w:val="24"/>
                  </w:rPr>
                  <w:t>Qualifications and Education Requirements</w:t>
                </w:r>
              </w:p>
            </w:sdtContent>
          </w:sdt>
          <w:p w14:paraId="3436622D" w14:textId="77777777" w:rsidR="00012DC1" w:rsidRDefault="00012DC1">
            <w:r>
              <w:t>Minimum of 1-3 years of related experience</w:t>
            </w:r>
          </w:p>
          <w:p w14:paraId="25612F91" w14:textId="26BC26E4" w:rsidR="000C2633" w:rsidRDefault="002D610D">
            <w:r>
              <w:t>High School Diploma</w:t>
            </w:r>
            <w:r w:rsidR="00A3643C">
              <w:t xml:space="preserve">/GED </w:t>
            </w:r>
          </w:p>
          <w:p w14:paraId="1B2CBFB6" w14:textId="1E6CC53D" w:rsidR="004A2C1E" w:rsidRDefault="004A2C1E">
            <w:r>
              <w:t>Valid Kansas Driver’s License</w:t>
            </w:r>
          </w:p>
          <w:p w14:paraId="1C6A91A3" w14:textId="1BEC8E66" w:rsidR="00270767" w:rsidRPr="00973885" w:rsidRDefault="00270767">
            <w:r>
              <w:t xml:space="preserve">Able to lift </w:t>
            </w:r>
            <w:r w:rsidR="00A42B5C">
              <w:t>5</w:t>
            </w:r>
            <w:r>
              <w:t xml:space="preserve">0 </w:t>
            </w:r>
            <w:r w:rsidR="00012DC1">
              <w:t>lbs., manual labor,</w:t>
            </w:r>
            <w:r>
              <w:t xml:space="preserve"> climb stairs</w:t>
            </w:r>
            <w:r w:rsidR="00012DC1">
              <w:t>/ladders and walk long distances</w:t>
            </w:r>
          </w:p>
          <w:sdt>
            <w:sdtPr>
              <w:alias w:val="Preferred skills:"/>
              <w:tag w:val="Preferred skills:"/>
              <w:id w:val="640929937"/>
              <w:placeholder>
                <w:docPart w:val="823300F7B67D4FC88EB161D9E14E3943"/>
              </w:placeholder>
              <w:temporary/>
              <w:showingPlcHdr/>
              <w15:appearance w15:val="hidden"/>
            </w:sdtPr>
            <w:sdtEndPr/>
            <w:sdtContent>
              <w:p w14:paraId="3F61EA63" w14:textId="77777777" w:rsidR="000C2633" w:rsidRPr="00973885" w:rsidRDefault="008A6F05" w:rsidP="00973885">
                <w:pPr>
                  <w:pStyle w:val="Heading1"/>
                </w:pPr>
                <w:r w:rsidRPr="00270767">
                  <w:rPr>
                    <w:sz w:val="24"/>
                    <w:szCs w:val="24"/>
                  </w:rPr>
                  <w:t>Preferred Skills</w:t>
                </w:r>
              </w:p>
            </w:sdtContent>
          </w:sdt>
          <w:p w14:paraId="2A69BF71" w14:textId="77777777" w:rsidR="00270767" w:rsidRDefault="00270767">
            <w:r>
              <w:t>Detail oriented</w:t>
            </w:r>
          </w:p>
          <w:p w14:paraId="35E225F9" w14:textId="77777777" w:rsidR="00270767" w:rsidRDefault="00270767">
            <w:r>
              <w:t>Organized</w:t>
            </w:r>
          </w:p>
          <w:p w14:paraId="3FD785B8" w14:textId="77777777" w:rsidR="00A00E11" w:rsidRDefault="00A00E11">
            <w:r>
              <w:t>Oral and written Communication skills</w:t>
            </w:r>
          </w:p>
          <w:p w14:paraId="4A31A987" w14:textId="77777777" w:rsidR="00012DC1" w:rsidRDefault="00012DC1">
            <w:r>
              <w:t>Decision making skills</w:t>
            </w:r>
          </w:p>
          <w:sdt>
            <w:sdtPr>
              <w:alias w:val="Additional notes:"/>
              <w:tag w:val="Additional notes:"/>
              <w:id w:val="962934397"/>
              <w:placeholder>
                <w:docPart w:val="41F3B7C857CD405A959E9DDD0EB19592"/>
              </w:placeholder>
              <w:temporary/>
              <w:showingPlcHdr/>
              <w15:appearance w15:val="hidden"/>
            </w:sdtPr>
            <w:sdtEndPr/>
            <w:sdtContent>
              <w:p w14:paraId="608069B0" w14:textId="77777777" w:rsidR="000C2633" w:rsidRPr="00973885" w:rsidRDefault="008A6F05" w:rsidP="00973885">
                <w:pPr>
                  <w:pStyle w:val="Heading1"/>
                </w:pPr>
                <w:r w:rsidRPr="00270767">
                  <w:rPr>
                    <w:sz w:val="24"/>
                    <w:szCs w:val="24"/>
                  </w:rPr>
                  <w:t>Additional Notes</w:t>
                </w:r>
              </w:p>
            </w:sdtContent>
          </w:sdt>
          <w:p w14:paraId="3963617A" w14:textId="3BA7D20B" w:rsidR="00973885" w:rsidRDefault="00A42B5C" w:rsidP="00270767">
            <w:r>
              <w:t>Stanton</w:t>
            </w:r>
            <w:r w:rsidR="00270767">
              <w:t xml:space="preserve"> County is an Equal Opportunity Employer (EOE)</w:t>
            </w:r>
          </w:p>
          <w:p w14:paraId="349F454F" w14:textId="77777777" w:rsidR="00A00E11" w:rsidRDefault="00A00E11" w:rsidP="00270767"/>
          <w:p w14:paraId="5D32C62F" w14:textId="77777777" w:rsidR="00A00E11" w:rsidRDefault="00012DC1" w:rsidP="00270767">
            <w:r>
              <w:t xml:space="preserve">The employee must be able to operate safely and effectively:  mowers, loaders, 4 wheeler snow plow, electrical testers, vacuums, drills, saws, grinders, all hand tools, computers, the boiler, generator and elevator.  The employee must also have an excellent understanding and working knowledge of </w:t>
            </w:r>
            <w:r w:rsidR="009C6946">
              <w:t>electricity</w:t>
            </w:r>
            <w:r>
              <w:t xml:space="preserve">, </w:t>
            </w:r>
            <w:r w:rsidR="009C6946">
              <w:t>hydraulic</w:t>
            </w:r>
            <w:r>
              <w:t xml:space="preserve"> systems, plumbing and general mechanics.</w:t>
            </w:r>
          </w:p>
          <w:p w14:paraId="7FE9D4C8" w14:textId="77777777" w:rsidR="00012DC1" w:rsidRDefault="00012DC1" w:rsidP="00270767"/>
          <w:p w14:paraId="48950972" w14:textId="77777777" w:rsidR="00012DC1" w:rsidRDefault="00012DC1" w:rsidP="00270767">
            <w:r>
              <w:t>Some degree of problem solving as it relates to maintenance and general housekeeping duties is required.</w:t>
            </w:r>
          </w:p>
          <w:p w14:paraId="18983FF2" w14:textId="77777777" w:rsidR="009C6946" w:rsidRDefault="009C6946" w:rsidP="00270767"/>
          <w:p w14:paraId="23D9DF1D" w14:textId="4DD7851C" w:rsidR="00012DC1" w:rsidRDefault="009C6946" w:rsidP="00270767">
            <w:r>
              <w:t>Some adverse working conditions exist.  Exposure to harmful cleaning products, large machinery, small equipment/machinery, human blood and other fluids can be expected.  Additionally, the employee will be required to work in confined spaces, extreme heat and cold, heights, and excessive noise as well.</w:t>
            </w:r>
          </w:p>
          <w:p w14:paraId="601A55BE" w14:textId="6D583A4E" w:rsidR="004A2C1E" w:rsidRDefault="004A2C1E" w:rsidP="00270767"/>
          <w:p w14:paraId="7504EB6A" w14:textId="77777777" w:rsidR="007A7769" w:rsidRDefault="004A2C1E" w:rsidP="00270767">
            <w:r>
              <w:t xml:space="preserve">The employee must follow all safely rules regarding public safety in public buildings. </w:t>
            </w:r>
          </w:p>
          <w:p w14:paraId="6CC1ABD5" w14:textId="740CC565" w:rsidR="004A2C1E" w:rsidRDefault="004A2C1E" w:rsidP="00270767"/>
          <w:p w14:paraId="785117D9" w14:textId="77777777" w:rsidR="00012DC1" w:rsidRPr="00973885" w:rsidRDefault="00012DC1" w:rsidP="00270767"/>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340F81C4" w14:textId="77777777" w:rsidTr="00F37398">
        <w:tc>
          <w:tcPr>
            <w:tcW w:w="1776" w:type="dxa"/>
            <w:tcBorders>
              <w:top w:val="nil"/>
            </w:tcBorders>
            <w:shd w:val="clear" w:color="auto" w:fill="D9D9D9" w:themeFill="background1" w:themeFillShade="D9"/>
          </w:tcPr>
          <w:p w14:paraId="3C405C54" w14:textId="77777777" w:rsidR="000C2633" w:rsidRPr="00973885" w:rsidRDefault="00930BFC" w:rsidP="00973885">
            <w:pPr>
              <w:spacing w:after="0"/>
            </w:pPr>
            <w:sdt>
              <w:sdtPr>
                <w:alias w:val="Reviewed By:"/>
                <w:tag w:val="Reviewed By:"/>
                <w:id w:val="-989627547"/>
                <w:placeholder>
                  <w:docPart w:val="8FDA4B4E66AD441B99C2089F7D46AB32"/>
                </w:placeholder>
                <w:temporary/>
                <w:showingPlcHdr/>
                <w15:appearance w15:val="hidden"/>
              </w:sdtPr>
              <w:sdtEndPr/>
              <w:sdtContent>
                <w:r w:rsidR="008A6F05" w:rsidRPr="00973885">
                  <w:t>Reviewed By</w:t>
                </w:r>
              </w:sdtContent>
            </w:sdt>
            <w:r w:rsidR="008A6F05" w:rsidRPr="00973885">
              <w:t>:</w:t>
            </w:r>
          </w:p>
        </w:tc>
        <w:sdt>
          <w:sdtPr>
            <w:alias w:val="Enter reviewer name:"/>
            <w:tag w:val="Enter reviewer name:"/>
            <w:id w:val="96767532"/>
            <w:placeholder>
              <w:docPart w:val="7234F6E8AB3844B193D3CCFD021D8256"/>
            </w:placeholder>
            <w:temporary/>
            <w:showingPlcHdr/>
            <w15:appearance w15:val="hidden"/>
          </w:sdtPr>
          <w:sdtEndPr/>
          <w:sdtContent>
            <w:tc>
              <w:tcPr>
                <w:tcW w:w="3169" w:type="dxa"/>
                <w:tcBorders>
                  <w:top w:val="nil"/>
                </w:tcBorders>
              </w:tcPr>
              <w:p w14:paraId="0C22D697" w14:textId="77777777"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14:paraId="2F8F0AB1" w14:textId="77777777" w:rsidR="000C2633" w:rsidRPr="00973885" w:rsidRDefault="00930BFC" w:rsidP="00973885">
            <w:pPr>
              <w:spacing w:after="0"/>
            </w:pPr>
            <w:sdt>
              <w:sdtPr>
                <w:alias w:val="Date:"/>
                <w:tag w:val="Date:"/>
                <w:id w:val="-895658618"/>
                <w:placeholder>
                  <w:docPart w:val="F0398CABB65444AD9867178F05672C25"/>
                </w:placeholder>
                <w:temporary/>
                <w:showingPlcHdr/>
                <w15:appearance w15:val="hidden"/>
              </w:sdtPr>
              <w:sdtEndPr/>
              <w:sdtContent>
                <w:r w:rsidR="008A6F05" w:rsidRPr="00973885">
                  <w:t>Date</w:t>
                </w:r>
              </w:sdtContent>
            </w:sdt>
            <w:r w:rsidR="008A6F05" w:rsidRPr="00973885">
              <w:t>:</w:t>
            </w:r>
          </w:p>
        </w:tc>
        <w:tc>
          <w:tcPr>
            <w:tcW w:w="3179" w:type="dxa"/>
            <w:tcBorders>
              <w:top w:val="nil"/>
            </w:tcBorders>
          </w:tcPr>
          <w:p w14:paraId="1D99E5BF" w14:textId="77777777" w:rsidR="000C2633" w:rsidRPr="00973885" w:rsidRDefault="000C2633" w:rsidP="00F71724">
            <w:pPr>
              <w:spacing w:after="0"/>
            </w:pPr>
          </w:p>
        </w:tc>
      </w:tr>
      <w:tr w:rsidR="000C2633" w:rsidRPr="00973885" w14:paraId="46960339" w14:textId="77777777" w:rsidTr="00F37398">
        <w:tc>
          <w:tcPr>
            <w:tcW w:w="1776" w:type="dxa"/>
            <w:shd w:val="clear" w:color="auto" w:fill="D9D9D9" w:themeFill="background1" w:themeFillShade="D9"/>
          </w:tcPr>
          <w:p w14:paraId="51F20A94" w14:textId="77777777" w:rsidR="000C2633" w:rsidRPr="00973885" w:rsidRDefault="00930BFC" w:rsidP="00973885">
            <w:pPr>
              <w:spacing w:after="0"/>
            </w:pPr>
            <w:sdt>
              <w:sdtPr>
                <w:alias w:val="Approved By:"/>
                <w:tag w:val="Approved By:"/>
                <w:id w:val="550121496"/>
                <w:placeholder>
                  <w:docPart w:val="D2F5B1208C7B471B872F3B42E949BECC"/>
                </w:placeholder>
                <w:temporary/>
                <w:showingPlcHdr/>
                <w15:appearance w15:val="hidden"/>
              </w:sdtPr>
              <w:sdtEndPr/>
              <w:sdtContent>
                <w:r w:rsidR="008A6F05" w:rsidRPr="00973885">
                  <w:t>Approved By</w:t>
                </w:r>
              </w:sdtContent>
            </w:sdt>
            <w:r w:rsidR="008A6F05" w:rsidRPr="00973885">
              <w:t>:</w:t>
            </w:r>
          </w:p>
        </w:tc>
        <w:sdt>
          <w:sdtPr>
            <w:alias w:val="Enter approver name:"/>
            <w:tag w:val="Enter approver name:"/>
            <w:id w:val="1694192981"/>
            <w:placeholder>
              <w:docPart w:val="5308EDD303CE4D399DC3FF0250D852B9"/>
            </w:placeholder>
            <w:temporary/>
            <w:showingPlcHdr/>
            <w15:appearance w15:val="hidden"/>
          </w:sdtPr>
          <w:sdtEndPr/>
          <w:sdtContent>
            <w:tc>
              <w:tcPr>
                <w:tcW w:w="3169" w:type="dxa"/>
              </w:tcPr>
              <w:p w14:paraId="4D8CA974"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284DB13E" w14:textId="77777777" w:rsidR="000C2633" w:rsidRPr="00973885" w:rsidRDefault="00930BFC" w:rsidP="00973885">
            <w:pPr>
              <w:spacing w:after="0"/>
            </w:pPr>
            <w:sdt>
              <w:sdtPr>
                <w:alias w:val="Date:"/>
                <w:tag w:val="Date:"/>
                <w:id w:val="1405646853"/>
                <w:placeholder>
                  <w:docPart w:val="82CB4DCCA3B84C57BB74ED40E7D17142"/>
                </w:placeholder>
                <w:temporary/>
                <w:showingPlcHdr/>
                <w15:appearance w15:val="hidden"/>
              </w:sdtPr>
              <w:sdtEndPr/>
              <w:sdtContent>
                <w:r w:rsidR="008A6F05" w:rsidRPr="00973885">
                  <w:t>Date</w:t>
                </w:r>
              </w:sdtContent>
            </w:sdt>
            <w:r w:rsidR="008A6F05" w:rsidRPr="00973885">
              <w:t>:</w:t>
            </w:r>
          </w:p>
        </w:tc>
        <w:tc>
          <w:tcPr>
            <w:tcW w:w="3179" w:type="dxa"/>
          </w:tcPr>
          <w:p w14:paraId="479552CB" w14:textId="77777777" w:rsidR="000C2633" w:rsidRPr="00973885" w:rsidRDefault="000C2633" w:rsidP="00F71724">
            <w:pPr>
              <w:spacing w:after="0"/>
            </w:pPr>
          </w:p>
        </w:tc>
      </w:tr>
      <w:tr w:rsidR="007A7769" w:rsidRPr="00973885" w14:paraId="6A73B5A7" w14:textId="77777777" w:rsidTr="00F37398">
        <w:tc>
          <w:tcPr>
            <w:tcW w:w="1776" w:type="dxa"/>
            <w:shd w:val="clear" w:color="auto" w:fill="D9D9D9" w:themeFill="background1" w:themeFillShade="D9"/>
          </w:tcPr>
          <w:p w14:paraId="7392125C" w14:textId="77777777" w:rsidR="007A7769" w:rsidRDefault="007A7769" w:rsidP="00973885">
            <w:pPr>
              <w:spacing w:after="0"/>
            </w:pPr>
          </w:p>
        </w:tc>
        <w:tc>
          <w:tcPr>
            <w:tcW w:w="3169" w:type="dxa"/>
          </w:tcPr>
          <w:p w14:paraId="45D7435D" w14:textId="77777777" w:rsidR="007A7769" w:rsidRDefault="007A7769" w:rsidP="00973885">
            <w:pPr>
              <w:spacing w:after="0"/>
            </w:pPr>
          </w:p>
        </w:tc>
        <w:tc>
          <w:tcPr>
            <w:tcW w:w="1226" w:type="dxa"/>
            <w:shd w:val="clear" w:color="auto" w:fill="D9D9D9" w:themeFill="background1" w:themeFillShade="D9"/>
          </w:tcPr>
          <w:p w14:paraId="6E402F02" w14:textId="77777777" w:rsidR="007A7769" w:rsidRDefault="007A7769" w:rsidP="00973885">
            <w:pPr>
              <w:spacing w:after="0"/>
            </w:pPr>
          </w:p>
        </w:tc>
        <w:tc>
          <w:tcPr>
            <w:tcW w:w="3179" w:type="dxa"/>
          </w:tcPr>
          <w:p w14:paraId="2F5852F8" w14:textId="77777777" w:rsidR="007A7769" w:rsidRPr="00973885" w:rsidRDefault="007A7769" w:rsidP="00F71724">
            <w:pPr>
              <w:spacing w:after="0"/>
            </w:pPr>
          </w:p>
        </w:tc>
      </w:tr>
    </w:tbl>
    <w:p w14:paraId="04067482" w14:textId="77777777" w:rsidR="00F71724" w:rsidRPr="00973885" w:rsidRDefault="00F71724" w:rsidP="007A7769">
      <w:pPr>
        <w:spacing w:after="0"/>
      </w:pPr>
    </w:p>
    <w:sectPr w:rsidR="00F71724" w:rsidRPr="00973885" w:rsidSect="00270767">
      <w:headerReference w:type="default" r:id="rId9"/>
      <w:footerReference w:type="default" r:id="rId10"/>
      <w:headerReference w:type="first" r:id="rId11"/>
      <w:pgSz w:w="12240" w:h="15840"/>
      <w:pgMar w:top="2520" w:right="1440" w:bottom="153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E893" w14:textId="77777777" w:rsidR="00C75DAE" w:rsidRDefault="00C75DAE">
      <w:pPr>
        <w:spacing w:before="0" w:after="0"/>
      </w:pPr>
      <w:r>
        <w:separator/>
      </w:r>
    </w:p>
  </w:endnote>
  <w:endnote w:type="continuationSeparator" w:id="0">
    <w:p w14:paraId="7F75BEDD" w14:textId="77777777" w:rsidR="00C75DAE" w:rsidRDefault="00C75D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F6D6" w14:textId="6E702EA8" w:rsidR="00F71724" w:rsidRDefault="007A7769">
    <w:pPr>
      <w:pStyle w:val="Footer"/>
      <w:jc w:val="center"/>
      <w:rPr>
        <w:caps/>
        <w:noProof/>
        <w:color w:val="4F81BD" w:themeColor="accent1"/>
      </w:rPr>
    </w:pPr>
    <w:r>
      <w:rPr>
        <w:caps/>
        <w:color w:val="4F81BD" w:themeColor="accent1"/>
      </w:rPr>
      <w:t>April 4, 2022</w:t>
    </w:r>
  </w:p>
  <w:p w14:paraId="6DDF5199" w14:textId="77777777" w:rsidR="000C2633" w:rsidRDefault="000C26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2491" w14:textId="77777777" w:rsidR="00C75DAE" w:rsidRDefault="00C75DAE">
      <w:pPr>
        <w:spacing w:before="0" w:after="0"/>
      </w:pPr>
      <w:r>
        <w:separator/>
      </w:r>
    </w:p>
  </w:footnote>
  <w:footnote w:type="continuationSeparator" w:id="0">
    <w:p w14:paraId="0C50F483" w14:textId="77777777" w:rsidR="00C75DAE" w:rsidRDefault="00C75D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B358" w14:textId="557D04EA" w:rsidR="000C2633" w:rsidRDefault="007A7769" w:rsidP="00270767">
    <w:pPr>
      <w:pStyle w:val="Header"/>
      <w:jc w:val="center"/>
    </w:pPr>
    <w:r>
      <w:rPr>
        <w:noProof/>
      </w:rPr>
      <w:drawing>
        <wp:inline distT="0" distB="0" distL="0" distR="0" wp14:anchorId="090166A0" wp14:editId="7822434E">
          <wp:extent cx="36385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12573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963D" w14:textId="51D4CE93" w:rsidR="000C2633" w:rsidRDefault="00930BFC" w:rsidP="001E1847">
    <w:pPr>
      <w:pStyle w:val="Header"/>
      <w:jc w:val="center"/>
    </w:pPr>
    <w:sdt>
      <w:sdtPr>
        <w:alias w:val="Company name:"/>
        <w:tag w:val="Company name:"/>
        <w:id w:val="-1916081280"/>
        <w:placeholder>
          <w:docPart w:val="53CF6749816D4F56B1594F76B08FAFBB"/>
        </w:placeholder>
        <w:dataBinding w:prefixMappings="xmlns:ns0='http://schemas.microsoft.com/office/2006/coverPageProps' " w:xpath="/ns0:CoverPageProperties[1]/ns0:CompanyPhone[1]" w:storeItemID="{55AF091B-3C7A-41E3-B477-F2FDAA23CFDA}"/>
        <w15:appearance w15:val="hidden"/>
        <w:text/>
      </w:sdtPr>
      <w:sdtEndPr/>
      <w:sdtContent>
        <w:r w:rsidR="007A7769" w:rsidRPr="007A7769">
          <w:rPr>
            <w:noProof/>
          </w:rPr>
          <w:drawing>
            <wp:inline distT="0" distB="0" distL="0" distR="0" wp14:anchorId="6CB7785D" wp14:editId="68F67434">
              <wp:extent cx="3638550" cy="125730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1257300"/>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68C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44B5D"/>
    <w:multiLevelType w:val="hybridMultilevel"/>
    <w:tmpl w:val="0494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919680">
    <w:abstractNumId w:val="12"/>
  </w:num>
  <w:num w:numId="2" w16cid:durableId="1381594406">
    <w:abstractNumId w:val="10"/>
  </w:num>
  <w:num w:numId="3" w16cid:durableId="186256315">
    <w:abstractNumId w:val="9"/>
  </w:num>
  <w:num w:numId="4" w16cid:durableId="439959689">
    <w:abstractNumId w:val="8"/>
  </w:num>
  <w:num w:numId="5" w16cid:durableId="2127894670">
    <w:abstractNumId w:val="7"/>
  </w:num>
  <w:num w:numId="6" w16cid:durableId="156504187">
    <w:abstractNumId w:val="6"/>
  </w:num>
  <w:num w:numId="7" w16cid:durableId="230428311">
    <w:abstractNumId w:val="5"/>
  </w:num>
  <w:num w:numId="8" w16cid:durableId="235477909">
    <w:abstractNumId w:val="4"/>
  </w:num>
  <w:num w:numId="9" w16cid:durableId="107895420">
    <w:abstractNumId w:val="3"/>
  </w:num>
  <w:num w:numId="10" w16cid:durableId="1810854835">
    <w:abstractNumId w:val="2"/>
  </w:num>
  <w:num w:numId="11" w16cid:durableId="385763085">
    <w:abstractNumId w:val="1"/>
  </w:num>
  <w:num w:numId="12" w16cid:durableId="1390420142">
    <w:abstractNumId w:val="0"/>
  </w:num>
  <w:num w:numId="13" w16cid:durableId="2007704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47"/>
    <w:rsid w:val="00012DC1"/>
    <w:rsid w:val="00085416"/>
    <w:rsid w:val="000C2633"/>
    <w:rsid w:val="000C37AB"/>
    <w:rsid w:val="00105A21"/>
    <w:rsid w:val="001828FB"/>
    <w:rsid w:val="001A40E4"/>
    <w:rsid w:val="001B2073"/>
    <w:rsid w:val="001C09BA"/>
    <w:rsid w:val="001E1847"/>
    <w:rsid w:val="001E59CF"/>
    <w:rsid w:val="00270767"/>
    <w:rsid w:val="002D610D"/>
    <w:rsid w:val="002F1C1B"/>
    <w:rsid w:val="002F1DBC"/>
    <w:rsid w:val="003241AA"/>
    <w:rsid w:val="00342CDD"/>
    <w:rsid w:val="00363A6A"/>
    <w:rsid w:val="004A2C1E"/>
    <w:rsid w:val="004D2A68"/>
    <w:rsid w:val="004E1A15"/>
    <w:rsid w:val="00521A90"/>
    <w:rsid w:val="005443BE"/>
    <w:rsid w:val="005C22E1"/>
    <w:rsid w:val="005E3543"/>
    <w:rsid w:val="006228EE"/>
    <w:rsid w:val="006353A2"/>
    <w:rsid w:val="00635407"/>
    <w:rsid w:val="0066002F"/>
    <w:rsid w:val="006A0C25"/>
    <w:rsid w:val="007432AA"/>
    <w:rsid w:val="00761239"/>
    <w:rsid w:val="00795023"/>
    <w:rsid w:val="007A43BE"/>
    <w:rsid w:val="007A7769"/>
    <w:rsid w:val="00802707"/>
    <w:rsid w:val="008154FD"/>
    <w:rsid w:val="008156CB"/>
    <w:rsid w:val="008527F0"/>
    <w:rsid w:val="008A6F05"/>
    <w:rsid w:val="008C6FD3"/>
    <w:rsid w:val="00930BFC"/>
    <w:rsid w:val="009541C6"/>
    <w:rsid w:val="00973885"/>
    <w:rsid w:val="00991989"/>
    <w:rsid w:val="009C6946"/>
    <w:rsid w:val="009C7DE8"/>
    <w:rsid w:val="00A00E11"/>
    <w:rsid w:val="00A104C5"/>
    <w:rsid w:val="00A3643C"/>
    <w:rsid w:val="00A42B5C"/>
    <w:rsid w:val="00A63436"/>
    <w:rsid w:val="00A670F2"/>
    <w:rsid w:val="00B42047"/>
    <w:rsid w:val="00B8392C"/>
    <w:rsid w:val="00BB6561"/>
    <w:rsid w:val="00BC7D19"/>
    <w:rsid w:val="00C07439"/>
    <w:rsid w:val="00C26D0F"/>
    <w:rsid w:val="00C5493D"/>
    <w:rsid w:val="00C75DAE"/>
    <w:rsid w:val="00C97885"/>
    <w:rsid w:val="00CA1C12"/>
    <w:rsid w:val="00CA7DE2"/>
    <w:rsid w:val="00D7348B"/>
    <w:rsid w:val="00DA2EA0"/>
    <w:rsid w:val="00E00E9F"/>
    <w:rsid w:val="00E553AA"/>
    <w:rsid w:val="00EA0EB4"/>
    <w:rsid w:val="00F37398"/>
    <w:rsid w:val="00F42096"/>
    <w:rsid w:val="00F5388D"/>
    <w:rsid w:val="00F71724"/>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25B50"/>
  <w15:chartTrackingRefBased/>
  <w15:docId w15:val="{48D2E971-706D-48C7-A2D3-BA6682C1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0C37AB"/>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0C37AB"/>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nzel\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AA45DF43A5458296EC00998B0750FB"/>
        <w:category>
          <w:name w:val="General"/>
          <w:gallery w:val="placeholder"/>
        </w:category>
        <w:types>
          <w:type w:val="bbPlcHdr"/>
        </w:types>
        <w:behaviors>
          <w:behavior w:val="content"/>
        </w:behaviors>
        <w:guid w:val="{06258D05-9A68-470E-A99A-FAC5DC1F48C6}"/>
      </w:docPartPr>
      <w:docPartBody>
        <w:p w:rsidR="001734B7" w:rsidRDefault="001E0A6C">
          <w:pPr>
            <w:pStyle w:val="41AA45DF43A5458296EC00998B0750FB"/>
          </w:pPr>
          <w:r w:rsidRPr="00973885">
            <w:t>Job Title</w:t>
          </w:r>
        </w:p>
      </w:docPartBody>
    </w:docPart>
    <w:docPart>
      <w:docPartPr>
        <w:name w:val="BC68FE35713A4DDE8B95F0CD0376AF85"/>
        <w:category>
          <w:name w:val="General"/>
          <w:gallery w:val="placeholder"/>
        </w:category>
        <w:types>
          <w:type w:val="bbPlcHdr"/>
        </w:types>
        <w:behaviors>
          <w:behavior w:val="content"/>
        </w:behaviors>
        <w:guid w:val="{171D2BFC-635F-49BB-B5DE-D08FB93FC28A}"/>
      </w:docPartPr>
      <w:docPartBody>
        <w:p w:rsidR="001734B7" w:rsidRDefault="001E0A6C">
          <w:pPr>
            <w:pStyle w:val="BC68FE35713A4DDE8B95F0CD0376AF85"/>
          </w:pPr>
          <w:r w:rsidRPr="00973885">
            <w:t>Job Category</w:t>
          </w:r>
        </w:p>
      </w:docPartBody>
    </w:docPart>
    <w:docPart>
      <w:docPartPr>
        <w:name w:val="A73D349A7DB142038EF61ED08B0ACE7C"/>
        <w:category>
          <w:name w:val="General"/>
          <w:gallery w:val="placeholder"/>
        </w:category>
        <w:types>
          <w:type w:val="bbPlcHdr"/>
        </w:types>
        <w:behaviors>
          <w:behavior w:val="content"/>
        </w:behaviors>
        <w:guid w:val="{DA6F5690-1ABD-4C07-8BA0-57EC7CC31481}"/>
      </w:docPartPr>
      <w:docPartBody>
        <w:p w:rsidR="001734B7" w:rsidRDefault="001E0A6C">
          <w:pPr>
            <w:pStyle w:val="A73D349A7DB142038EF61ED08B0ACE7C"/>
          </w:pPr>
          <w:r w:rsidRPr="00973885">
            <w:t>Job Code/ Req#</w:t>
          </w:r>
        </w:p>
      </w:docPartBody>
    </w:docPart>
    <w:docPart>
      <w:docPartPr>
        <w:name w:val="7EFCBAA007B142079F92E2FD33CE4891"/>
        <w:category>
          <w:name w:val="General"/>
          <w:gallery w:val="placeholder"/>
        </w:category>
        <w:types>
          <w:type w:val="bbPlcHdr"/>
        </w:types>
        <w:behaviors>
          <w:behavior w:val="content"/>
        </w:behaviors>
        <w:guid w:val="{EDBD8661-44A0-4911-8436-F36FD50C2189}"/>
      </w:docPartPr>
      <w:docPartBody>
        <w:p w:rsidR="001734B7" w:rsidRDefault="001E0A6C">
          <w:pPr>
            <w:pStyle w:val="7EFCBAA007B142079F92E2FD33CE4891"/>
          </w:pPr>
          <w:r w:rsidRPr="00973885">
            <w:t>Location</w:t>
          </w:r>
        </w:p>
      </w:docPartBody>
    </w:docPart>
    <w:docPart>
      <w:docPartPr>
        <w:name w:val="A135B9174AD24BCC93262ADFAC4A4AF9"/>
        <w:category>
          <w:name w:val="General"/>
          <w:gallery w:val="placeholder"/>
        </w:category>
        <w:types>
          <w:type w:val="bbPlcHdr"/>
        </w:types>
        <w:behaviors>
          <w:behavior w:val="content"/>
        </w:behaviors>
        <w:guid w:val="{E1A1C597-FA18-4EEC-9C86-AA031E30265B}"/>
      </w:docPartPr>
      <w:docPartBody>
        <w:p w:rsidR="001734B7" w:rsidRDefault="001E0A6C">
          <w:pPr>
            <w:pStyle w:val="A135B9174AD24BCC93262ADFAC4A4AF9"/>
          </w:pPr>
          <w:r w:rsidRPr="00973885">
            <w:t>Travel Required</w:t>
          </w:r>
        </w:p>
      </w:docPartBody>
    </w:docPart>
    <w:docPart>
      <w:docPartPr>
        <w:name w:val="894AC8DD9855407086004842EE3A868A"/>
        <w:category>
          <w:name w:val="General"/>
          <w:gallery w:val="placeholder"/>
        </w:category>
        <w:types>
          <w:type w:val="bbPlcHdr"/>
        </w:types>
        <w:behaviors>
          <w:behavior w:val="content"/>
        </w:behaviors>
        <w:guid w:val="{AC039C13-873C-4D38-8E09-E1F9304C5E9B}"/>
      </w:docPartPr>
      <w:docPartBody>
        <w:p w:rsidR="001734B7" w:rsidRDefault="001E0A6C">
          <w:pPr>
            <w:pStyle w:val="894AC8DD9855407086004842EE3A868A"/>
          </w:pPr>
          <w:r w:rsidRPr="00973885">
            <w:t>Level/Salary Range</w:t>
          </w:r>
        </w:p>
      </w:docPartBody>
    </w:docPart>
    <w:docPart>
      <w:docPartPr>
        <w:name w:val="5296EEA747164F0BA16056FD76C1636E"/>
        <w:category>
          <w:name w:val="General"/>
          <w:gallery w:val="placeholder"/>
        </w:category>
        <w:types>
          <w:type w:val="bbPlcHdr"/>
        </w:types>
        <w:behaviors>
          <w:behavior w:val="content"/>
        </w:behaviors>
        <w:guid w:val="{2D93D028-C8AE-4B5C-92C9-A93FE2090B53}"/>
      </w:docPartPr>
      <w:docPartBody>
        <w:p w:rsidR="001734B7" w:rsidRDefault="001E0A6C">
          <w:pPr>
            <w:pStyle w:val="5296EEA747164F0BA16056FD76C1636E"/>
          </w:pPr>
          <w:r w:rsidRPr="00973885">
            <w:t>Position Type</w:t>
          </w:r>
        </w:p>
      </w:docPartBody>
    </w:docPart>
    <w:docPart>
      <w:docPartPr>
        <w:name w:val="DCDDC5A389A64C2E87A3812EDB882513"/>
        <w:category>
          <w:name w:val="General"/>
          <w:gallery w:val="placeholder"/>
        </w:category>
        <w:types>
          <w:type w:val="bbPlcHdr"/>
        </w:types>
        <w:behaviors>
          <w:behavior w:val="content"/>
        </w:behaviors>
        <w:guid w:val="{D7D4D4A9-1BD6-48B0-99BA-15C3ED79D352}"/>
      </w:docPartPr>
      <w:docPartBody>
        <w:p w:rsidR="001734B7" w:rsidRDefault="001E0A6C">
          <w:pPr>
            <w:pStyle w:val="DCDDC5A389A64C2E87A3812EDB882513"/>
          </w:pPr>
          <w:r w:rsidRPr="00973885">
            <w:t>Date Posted</w:t>
          </w:r>
        </w:p>
      </w:docPartBody>
    </w:docPart>
    <w:docPart>
      <w:docPartPr>
        <w:name w:val="684471F4DD4A47B2B4235485D87A7C2B"/>
        <w:category>
          <w:name w:val="General"/>
          <w:gallery w:val="placeholder"/>
        </w:category>
        <w:types>
          <w:type w:val="bbPlcHdr"/>
        </w:types>
        <w:behaviors>
          <w:behavior w:val="content"/>
        </w:behaviors>
        <w:guid w:val="{137DB10D-32F1-44EC-B65D-51EB2E4B6D9D}"/>
      </w:docPartPr>
      <w:docPartBody>
        <w:p w:rsidR="001734B7" w:rsidRDefault="001E0A6C">
          <w:pPr>
            <w:pStyle w:val="684471F4DD4A47B2B4235485D87A7C2B"/>
          </w:pPr>
          <w:r w:rsidRPr="00973885">
            <w:t>Will Train Applicant(s)</w:t>
          </w:r>
        </w:p>
      </w:docPartBody>
    </w:docPart>
    <w:docPart>
      <w:docPartPr>
        <w:name w:val="B420E2B694F641CEBE4E257F98ED77EF"/>
        <w:category>
          <w:name w:val="General"/>
          <w:gallery w:val="placeholder"/>
        </w:category>
        <w:types>
          <w:type w:val="bbPlcHdr"/>
        </w:types>
        <w:behaviors>
          <w:behavior w:val="content"/>
        </w:behaviors>
        <w:guid w:val="{DE690D74-77FC-4BCA-BEC8-C7EB3175242A}"/>
      </w:docPartPr>
      <w:docPartBody>
        <w:p w:rsidR="001734B7" w:rsidRDefault="001E0A6C">
          <w:pPr>
            <w:pStyle w:val="B420E2B694F641CEBE4E257F98ED77EF"/>
          </w:pPr>
          <w:r w:rsidRPr="00973885">
            <w:t>Posting Expires</w:t>
          </w:r>
        </w:p>
      </w:docPartBody>
    </w:docPart>
    <w:docPart>
      <w:docPartPr>
        <w:name w:val="FE75C881955048E2BD9E971329E935F5"/>
        <w:category>
          <w:name w:val="General"/>
          <w:gallery w:val="placeholder"/>
        </w:category>
        <w:types>
          <w:type w:val="bbPlcHdr"/>
        </w:types>
        <w:behaviors>
          <w:behavior w:val="content"/>
        </w:behaviors>
        <w:guid w:val="{FCAD4FDC-1D84-4E18-836E-73E169C8F770}"/>
      </w:docPartPr>
      <w:docPartBody>
        <w:p w:rsidR="001734B7" w:rsidRDefault="001E0A6C">
          <w:pPr>
            <w:pStyle w:val="FE75C881955048E2BD9E971329E935F5"/>
          </w:pPr>
          <w:r w:rsidRPr="00973885">
            <w:t>External Posting URL</w:t>
          </w:r>
        </w:p>
      </w:docPartBody>
    </w:docPart>
    <w:docPart>
      <w:docPartPr>
        <w:name w:val="7C659C18A902496291CA894214C77BDF"/>
        <w:category>
          <w:name w:val="General"/>
          <w:gallery w:val="placeholder"/>
        </w:category>
        <w:types>
          <w:type w:val="bbPlcHdr"/>
        </w:types>
        <w:behaviors>
          <w:behavior w:val="content"/>
        </w:behaviors>
        <w:guid w:val="{3420A7EA-61EB-4198-A428-F177A4A67C2B}"/>
      </w:docPartPr>
      <w:docPartBody>
        <w:p w:rsidR="001734B7" w:rsidRDefault="001E0A6C">
          <w:pPr>
            <w:pStyle w:val="7C659C18A902496291CA894214C77BDF"/>
          </w:pPr>
          <w:r w:rsidRPr="00973885">
            <w:t>Applications Accepted By:</w:t>
          </w:r>
        </w:p>
      </w:docPartBody>
    </w:docPart>
    <w:docPart>
      <w:docPartPr>
        <w:name w:val="AFC07792BD954739941AE754C9ED0A58"/>
        <w:category>
          <w:name w:val="General"/>
          <w:gallery w:val="placeholder"/>
        </w:category>
        <w:types>
          <w:type w:val="bbPlcHdr"/>
        </w:types>
        <w:behaviors>
          <w:behavior w:val="content"/>
        </w:behaviors>
        <w:guid w:val="{6FABDE6A-5665-46CC-9C4E-8944B4BD8E09}"/>
      </w:docPartPr>
      <w:docPartBody>
        <w:p w:rsidR="001734B7" w:rsidRDefault="001E0A6C">
          <w:pPr>
            <w:pStyle w:val="AFC07792BD954739941AE754C9ED0A58"/>
          </w:pPr>
          <w:r w:rsidRPr="00973885">
            <w:t>Mail</w:t>
          </w:r>
        </w:p>
      </w:docPartBody>
    </w:docPart>
    <w:docPart>
      <w:docPartPr>
        <w:name w:val="4C6BF8BE724C472891ACC164343E8EF8"/>
        <w:category>
          <w:name w:val="General"/>
          <w:gallery w:val="placeholder"/>
        </w:category>
        <w:types>
          <w:type w:val="bbPlcHdr"/>
        </w:types>
        <w:behaviors>
          <w:behavior w:val="content"/>
        </w:behaviors>
        <w:guid w:val="{A3709BAF-B8C2-457A-B180-F34411AAB545}"/>
      </w:docPartPr>
      <w:docPartBody>
        <w:p w:rsidR="001734B7" w:rsidRDefault="001E0A6C">
          <w:pPr>
            <w:pStyle w:val="4C6BF8BE724C472891ACC164343E8EF8"/>
          </w:pPr>
          <w:r w:rsidRPr="00973885">
            <w:t>Job Description</w:t>
          </w:r>
        </w:p>
      </w:docPartBody>
    </w:docPart>
    <w:docPart>
      <w:docPartPr>
        <w:name w:val="40B4EF8AD79746CB9B8BA9338A26BAC9"/>
        <w:category>
          <w:name w:val="General"/>
          <w:gallery w:val="placeholder"/>
        </w:category>
        <w:types>
          <w:type w:val="bbPlcHdr"/>
        </w:types>
        <w:behaviors>
          <w:behavior w:val="content"/>
        </w:behaviors>
        <w:guid w:val="{54558F94-ED7C-4464-AD2C-E255C70FF2B9}"/>
      </w:docPartPr>
      <w:docPartBody>
        <w:p w:rsidR="001734B7" w:rsidRDefault="001E0A6C">
          <w:pPr>
            <w:pStyle w:val="40B4EF8AD79746CB9B8BA9338A26BAC9"/>
          </w:pPr>
          <w:r w:rsidRPr="00973885">
            <w:t>Qualifications and Education Requirements</w:t>
          </w:r>
        </w:p>
      </w:docPartBody>
    </w:docPart>
    <w:docPart>
      <w:docPartPr>
        <w:name w:val="823300F7B67D4FC88EB161D9E14E3943"/>
        <w:category>
          <w:name w:val="General"/>
          <w:gallery w:val="placeholder"/>
        </w:category>
        <w:types>
          <w:type w:val="bbPlcHdr"/>
        </w:types>
        <w:behaviors>
          <w:behavior w:val="content"/>
        </w:behaviors>
        <w:guid w:val="{6FB9B6C8-8EE0-4018-853B-90AB2816E211}"/>
      </w:docPartPr>
      <w:docPartBody>
        <w:p w:rsidR="001734B7" w:rsidRDefault="001E0A6C">
          <w:pPr>
            <w:pStyle w:val="823300F7B67D4FC88EB161D9E14E3943"/>
          </w:pPr>
          <w:r w:rsidRPr="00973885">
            <w:t>Preferred Skills</w:t>
          </w:r>
        </w:p>
      </w:docPartBody>
    </w:docPart>
    <w:docPart>
      <w:docPartPr>
        <w:name w:val="41F3B7C857CD405A959E9DDD0EB19592"/>
        <w:category>
          <w:name w:val="General"/>
          <w:gallery w:val="placeholder"/>
        </w:category>
        <w:types>
          <w:type w:val="bbPlcHdr"/>
        </w:types>
        <w:behaviors>
          <w:behavior w:val="content"/>
        </w:behaviors>
        <w:guid w:val="{4ED541BC-C4C4-4BEE-8B68-0EC7DCE7DC79}"/>
      </w:docPartPr>
      <w:docPartBody>
        <w:p w:rsidR="001734B7" w:rsidRDefault="001E0A6C">
          <w:pPr>
            <w:pStyle w:val="41F3B7C857CD405A959E9DDD0EB19592"/>
          </w:pPr>
          <w:r w:rsidRPr="00973885">
            <w:t>Additional Notes</w:t>
          </w:r>
        </w:p>
      </w:docPartBody>
    </w:docPart>
    <w:docPart>
      <w:docPartPr>
        <w:name w:val="8FDA4B4E66AD441B99C2089F7D46AB32"/>
        <w:category>
          <w:name w:val="General"/>
          <w:gallery w:val="placeholder"/>
        </w:category>
        <w:types>
          <w:type w:val="bbPlcHdr"/>
        </w:types>
        <w:behaviors>
          <w:behavior w:val="content"/>
        </w:behaviors>
        <w:guid w:val="{40998D18-2A32-4185-9DDC-052A47CD182B}"/>
      </w:docPartPr>
      <w:docPartBody>
        <w:p w:rsidR="001734B7" w:rsidRDefault="001E0A6C">
          <w:pPr>
            <w:pStyle w:val="8FDA4B4E66AD441B99C2089F7D46AB32"/>
          </w:pPr>
          <w:r w:rsidRPr="00973885">
            <w:t>Reviewed By</w:t>
          </w:r>
        </w:p>
      </w:docPartBody>
    </w:docPart>
    <w:docPart>
      <w:docPartPr>
        <w:name w:val="7234F6E8AB3844B193D3CCFD021D8256"/>
        <w:category>
          <w:name w:val="General"/>
          <w:gallery w:val="placeholder"/>
        </w:category>
        <w:types>
          <w:type w:val="bbPlcHdr"/>
        </w:types>
        <w:behaviors>
          <w:behavior w:val="content"/>
        </w:behaviors>
        <w:guid w:val="{2CB32C4E-5A94-4530-9E68-9E3626E5AF9F}"/>
      </w:docPartPr>
      <w:docPartBody>
        <w:p w:rsidR="001734B7" w:rsidRDefault="001E0A6C">
          <w:pPr>
            <w:pStyle w:val="7234F6E8AB3844B193D3CCFD021D8256"/>
          </w:pPr>
          <w:r w:rsidRPr="00973885">
            <w:t>Name</w:t>
          </w:r>
        </w:p>
      </w:docPartBody>
    </w:docPart>
    <w:docPart>
      <w:docPartPr>
        <w:name w:val="F0398CABB65444AD9867178F05672C25"/>
        <w:category>
          <w:name w:val="General"/>
          <w:gallery w:val="placeholder"/>
        </w:category>
        <w:types>
          <w:type w:val="bbPlcHdr"/>
        </w:types>
        <w:behaviors>
          <w:behavior w:val="content"/>
        </w:behaviors>
        <w:guid w:val="{6B56D6D4-E259-4DAE-921B-0C813966F533}"/>
      </w:docPartPr>
      <w:docPartBody>
        <w:p w:rsidR="001734B7" w:rsidRDefault="001E0A6C">
          <w:pPr>
            <w:pStyle w:val="F0398CABB65444AD9867178F05672C25"/>
          </w:pPr>
          <w:r w:rsidRPr="00973885">
            <w:t>Date</w:t>
          </w:r>
        </w:p>
      </w:docPartBody>
    </w:docPart>
    <w:docPart>
      <w:docPartPr>
        <w:name w:val="D2F5B1208C7B471B872F3B42E949BECC"/>
        <w:category>
          <w:name w:val="General"/>
          <w:gallery w:val="placeholder"/>
        </w:category>
        <w:types>
          <w:type w:val="bbPlcHdr"/>
        </w:types>
        <w:behaviors>
          <w:behavior w:val="content"/>
        </w:behaviors>
        <w:guid w:val="{98207570-CAE6-4E62-8BA3-A730AFCD3819}"/>
      </w:docPartPr>
      <w:docPartBody>
        <w:p w:rsidR="001734B7" w:rsidRDefault="001E0A6C">
          <w:pPr>
            <w:pStyle w:val="D2F5B1208C7B471B872F3B42E949BECC"/>
          </w:pPr>
          <w:r w:rsidRPr="00973885">
            <w:t>Approved By</w:t>
          </w:r>
        </w:p>
      </w:docPartBody>
    </w:docPart>
    <w:docPart>
      <w:docPartPr>
        <w:name w:val="5308EDD303CE4D399DC3FF0250D852B9"/>
        <w:category>
          <w:name w:val="General"/>
          <w:gallery w:val="placeholder"/>
        </w:category>
        <w:types>
          <w:type w:val="bbPlcHdr"/>
        </w:types>
        <w:behaviors>
          <w:behavior w:val="content"/>
        </w:behaviors>
        <w:guid w:val="{E9A6B5D5-5615-47D6-A223-08FBEE2DE6DE}"/>
      </w:docPartPr>
      <w:docPartBody>
        <w:p w:rsidR="001734B7" w:rsidRDefault="001E0A6C">
          <w:pPr>
            <w:pStyle w:val="5308EDD303CE4D399DC3FF0250D852B9"/>
          </w:pPr>
          <w:r w:rsidRPr="00973885">
            <w:t>Name</w:t>
          </w:r>
        </w:p>
      </w:docPartBody>
    </w:docPart>
    <w:docPart>
      <w:docPartPr>
        <w:name w:val="82CB4DCCA3B84C57BB74ED40E7D17142"/>
        <w:category>
          <w:name w:val="General"/>
          <w:gallery w:val="placeholder"/>
        </w:category>
        <w:types>
          <w:type w:val="bbPlcHdr"/>
        </w:types>
        <w:behaviors>
          <w:behavior w:val="content"/>
        </w:behaviors>
        <w:guid w:val="{049768BA-F9DA-4D3D-B4B1-6DE3091556DD}"/>
      </w:docPartPr>
      <w:docPartBody>
        <w:p w:rsidR="001734B7" w:rsidRDefault="001E0A6C">
          <w:pPr>
            <w:pStyle w:val="82CB4DCCA3B84C57BB74ED40E7D17142"/>
          </w:pPr>
          <w:r w:rsidRPr="00973885">
            <w:t>Date</w:t>
          </w:r>
        </w:p>
      </w:docPartBody>
    </w:docPart>
    <w:docPart>
      <w:docPartPr>
        <w:name w:val="53CF6749816D4F56B1594F76B08FAFBB"/>
        <w:category>
          <w:name w:val="General"/>
          <w:gallery w:val="placeholder"/>
        </w:category>
        <w:types>
          <w:type w:val="bbPlcHdr"/>
        </w:types>
        <w:behaviors>
          <w:behavior w:val="content"/>
        </w:behaviors>
        <w:guid w:val="{B7169B8B-2EB1-42B8-8FF3-DBC1AE872329}"/>
      </w:docPartPr>
      <w:docPartBody>
        <w:p w:rsidR="001734B7" w:rsidRDefault="001E0A6C" w:rsidP="001E0A6C">
          <w:pPr>
            <w:pStyle w:val="53CF6749816D4F56B1594F76B08FAFBB"/>
          </w:pPr>
          <w:r w:rsidRPr="00973885">
            <w:t>Preferred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6C"/>
    <w:rsid w:val="001734B7"/>
    <w:rsid w:val="001E0A6C"/>
    <w:rsid w:val="0027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AA45DF43A5458296EC00998B0750FB">
    <w:name w:val="41AA45DF43A5458296EC00998B0750FB"/>
  </w:style>
  <w:style w:type="paragraph" w:customStyle="1" w:styleId="BC68FE35713A4DDE8B95F0CD0376AF85">
    <w:name w:val="BC68FE35713A4DDE8B95F0CD0376AF85"/>
  </w:style>
  <w:style w:type="paragraph" w:customStyle="1" w:styleId="A73D349A7DB142038EF61ED08B0ACE7C">
    <w:name w:val="A73D349A7DB142038EF61ED08B0ACE7C"/>
  </w:style>
  <w:style w:type="paragraph" w:customStyle="1" w:styleId="7EFCBAA007B142079F92E2FD33CE4891">
    <w:name w:val="7EFCBAA007B142079F92E2FD33CE4891"/>
  </w:style>
  <w:style w:type="paragraph" w:customStyle="1" w:styleId="A135B9174AD24BCC93262ADFAC4A4AF9">
    <w:name w:val="A135B9174AD24BCC93262ADFAC4A4AF9"/>
  </w:style>
  <w:style w:type="paragraph" w:customStyle="1" w:styleId="894AC8DD9855407086004842EE3A868A">
    <w:name w:val="894AC8DD9855407086004842EE3A868A"/>
  </w:style>
  <w:style w:type="paragraph" w:customStyle="1" w:styleId="5296EEA747164F0BA16056FD76C1636E">
    <w:name w:val="5296EEA747164F0BA16056FD76C1636E"/>
  </w:style>
  <w:style w:type="paragraph" w:customStyle="1" w:styleId="DCDDC5A389A64C2E87A3812EDB882513">
    <w:name w:val="DCDDC5A389A64C2E87A3812EDB882513"/>
  </w:style>
  <w:style w:type="paragraph" w:customStyle="1" w:styleId="684471F4DD4A47B2B4235485D87A7C2B">
    <w:name w:val="684471F4DD4A47B2B4235485D87A7C2B"/>
  </w:style>
  <w:style w:type="paragraph" w:customStyle="1" w:styleId="B420E2B694F641CEBE4E257F98ED77EF">
    <w:name w:val="B420E2B694F641CEBE4E257F98ED77EF"/>
  </w:style>
  <w:style w:type="paragraph" w:customStyle="1" w:styleId="FE75C881955048E2BD9E971329E935F5">
    <w:name w:val="FE75C881955048E2BD9E971329E935F5"/>
  </w:style>
  <w:style w:type="paragraph" w:customStyle="1" w:styleId="7C659C18A902496291CA894214C77BDF">
    <w:name w:val="7C659C18A902496291CA894214C77BDF"/>
  </w:style>
  <w:style w:type="paragraph" w:customStyle="1" w:styleId="AFC07792BD954739941AE754C9ED0A58">
    <w:name w:val="AFC07792BD954739941AE754C9ED0A58"/>
  </w:style>
  <w:style w:type="paragraph" w:customStyle="1" w:styleId="4C6BF8BE724C472891ACC164343E8EF8">
    <w:name w:val="4C6BF8BE724C472891ACC164343E8EF8"/>
  </w:style>
  <w:style w:type="paragraph" w:customStyle="1" w:styleId="40B4EF8AD79746CB9B8BA9338A26BAC9">
    <w:name w:val="40B4EF8AD79746CB9B8BA9338A26BAC9"/>
  </w:style>
  <w:style w:type="paragraph" w:customStyle="1" w:styleId="823300F7B67D4FC88EB161D9E14E3943">
    <w:name w:val="823300F7B67D4FC88EB161D9E14E3943"/>
  </w:style>
  <w:style w:type="paragraph" w:customStyle="1" w:styleId="41F3B7C857CD405A959E9DDD0EB19592">
    <w:name w:val="41F3B7C857CD405A959E9DDD0EB19592"/>
  </w:style>
  <w:style w:type="paragraph" w:customStyle="1" w:styleId="8FDA4B4E66AD441B99C2089F7D46AB32">
    <w:name w:val="8FDA4B4E66AD441B99C2089F7D46AB32"/>
  </w:style>
  <w:style w:type="paragraph" w:customStyle="1" w:styleId="7234F6E8AB3844B193D3CCFD021D8256">
    <w:name w:val="7234F6E8AB3844B193D3CCFD021D8256"/>
  </w:style>
  <w:style w:type="paragraph" w:customStyle="1" w:styleId="F0398CABB65444AD9867178F05672C25">
    <w:name w:val="F0398CABB65444AD9867178F05672C25"/>
  </w:style>
  <w:style w:type="paragraph" w:customStyle="1" w:styleId="D2F5B1208C7B471B872F3B42E949BECC">
    <w:name w:val="D2F5B1208C7B471B872F3B42E949BECC"/>
  </w:style>
  <w:style w:type="paragraph" w:customStyle="1" w:styleId="5308EDD303CE4D399DC3FF0250D852B9">
    <w:name w:val="5308EDD303CE4D399DC3FF0250D852B9"/>
  </w:style>
  <w:style w:type="paragraph" w:customStyle="1" w:styleId="82CB4DCCA3B84C57BB74ED40E7D17142">
    <w:name w:val="82CB4DCCA3B84C57BB74ED40E7D17142"/>
  </w:style>
  <w:style w:type="paragraph" w:customStyle="1" w:styleId="53CF6749816D4F56B1594F76B08FAFBB">
    <w:name w:val="53CF6749816D4F56B1594F76B08FAFBB"/>
    <w:rsid w:val="001E0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07653-C54A-44AA-B028-E7F0F829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16</TotalTime>
  <Pages>2</Pages>
  <Words>507</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Terhune</dc:creator>
  <cp:keywords/>
  <dc:description/>
  <cp:lastModifiedBy>Sandy Barton</cp:lastModifiedBy>
  <cp:revision>1</cp:revision>
  <cp:lastPrinted>2022-04-06T14:44:00Z</cp:lastPrinted>
  <dcterms:created xsi:type="dcterms:W3CDTF">2022-04-05T15:13:00Z</dcterms:created>
  <dcterms:modified xsi:type="dcterms:W3CDTF">2022-04-06T14:46:00Z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